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DC" w:rsidRPr="00A450EF" w:rsidRDefault="00A067DC" w:rsidP="006E19B8">
      <w:pPr>
        <w:pStyle w:val="PlainText"/>
        <w:jc w:val="center"/>
        <w:rPr>
          <w:rFonts w:asciiTheme="minorHAnsi" w:hAnsiTheme="minorHAnsi"/>
          <w:b/>
          <w:bCs/>
          <w:sz w:val="22"/>
          <w:szCs w:val="22"/>
        </w:rPr>
      </w:pPr>
      <w:r w:rsidRPr="00A450EF">
        <w:rPr>
          <w:rFonts w:asciiTheme="minorHAnsi" w:hAnsiTheme="minorHAnsi"/>
          <w:b/>
          <w:bCs/>
          <w:sz w:val="22"/>
          <w:szCs w:val="22"/>
        </w:rPr>
        <w:t>School IPM 20</w:t>
      </w:r>
      <w:r w:rsidR="00F472DF" w:rsidRPr="00A450EF">
        <w:rPr>
          <w:rFonts w:asciiTheme="minorHAnsi" w:hAnsiTheme="minorHAnsi"/>
          <w:b/>
          <w:bCs/>
          <w:sz w:val="22"/>
          <w:szCs w:val="22"/>
        </w:rPr>
        <w:t>20</w:t>
      </w:r>
      <w:r w:rsidRPr="00A450EF">
        <w:rPr>
          <w:rFonts w:asciiTheme="minorHAnsi" w:hAnsiTheme="minorHAnsi"/>
          <w:b/>
          <w:bCs/>
          <w:sz w:val="22"/>
          <w:szCs w:val="22"/>
        </w:rPr>
        <w:t xml:space="preserve"> Ste</w:t>
      </w:r>
      <w:r w:rsidR="007F22AA" w:rsidRPr="00A450EF">
        <w:rPr>
          <w:rFonts w:asciiTheme="minorHAnsi" w:hAnsiTheme="minorHAnsi"/>
          <w:b/>
          <w:bCs/>
          <w:sz w:val="22"/>
          <w:szCs w:val="22"/>
        </w:rPr>
        <w:t>ering Committee Conference Call</w:t>
      </w:r>
      <w:r w:rsidR="0066416D" w:rsidRPr="00A450E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51492">
        <w:rPr>
          <w:rFonts w:asciiTheme="minorHAnsi" w:hAnsiTheme="minorHAnsi"/>
          <w:b/>
          <w:bCs/>
          <w:sz w:val="22"/>
          <w:szCs w:val="22"/>
        </w:rPr>
        <w:t>Notes</w:t>
      </w:r>
    </w:p>
    <w:p w:rsidR="00A067DC" w:rsidRDefault="003A6779" w:rsidP="00B9694D">
      <w:pPr>
        <w:pStyle w:val="PlainTex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Monday, </w:t>
      </w:r>
      <w:r w:rsidR="008849C5">
        <w:rPr>
          <w:rFonts w:asciiTheme="minorHAnsi" w:hAnsiTheme="minorHAnsi"/>
          <w:sz w:val="22"/>
          <w:szCs w:val="22"/>
        </w:rPr>
        <w:t>August 3</w:t>
      </w:r>
      <w:r>
        <w:rPr>
          <w:rFonts w:asciiTheme="minorHAnsi" w:hAnsiTheme="minorHAnsi"/>
          <w:sz w:val="22"/>
          <w:szCs w:val="22"/>
        </w:rPr>
        <w:t>,</w:t>
      </w:r>
      <w:r w:rsidR="007C14B2" w:rsidRPr="00A450EF">
        <w:rPr>
          <w:rFonts w:asciiTheme="minorHAnsi" w:hAnsiTheme="minorHAnsi"/>
          <w:sz w:val="22"/>
          <w:szCs w:val="22"/>
        </w:rPr>
        <w:t xml:space="preserve"> 11:30 AM – 12:30 PM CST</w:t>
      </w:r>
    </w:p>
    <w:p w:rsidR="00E97440" w:rsidRDefault="00E97440" w:rsidP="00B9694D">
      <w:pPr>
        <w:pStyle w:val="PlainText"/>
        <w:jc w:val="center"/>
        <w:rPr>
          <w:rFonts w:asciiTheme="minorHAnsi" w:hAnsiTheme="minorHAnsi"/>
          <w:sz w:val="22"/>
          <w:szCs w:val="22"/>
        </w:rPr>
      </w:pPr>
    </w:p>
    <w:p w:rsidR="00640936" w:rsidRPr="00640936" w:rsidRDefault="002C45BF" w:rsidP="006A2248">
      <w:pPr>
        <w:pStyle w:val="PlainText"/>
        <w:numPr>
          <w:ilvl w:val="0"/>
          <w:numId w:val="1"/>
        </w:numPr>
        <w:ind w:left="720" w:hanging="720"/>
        <w:rPr>
          <w:rFonts w:asciiTheme="minorHAnsi" w:hAnsiTheme="minorHAnsi"/>
          <w:sz w:val="22"/>
          <w:szCs w:val="22"/>
        </w:rPr>
      </w:pPr>
      <w:r w:rsidRPr="003A6779">
        <w:rPr>
          <w:rFonts w:asciiTheme="minorHAnsi" w:hAnsiTheme="minorHAnsi"/>
          <w:b/>
          <w:sz w:val="22"/>
          <w:szCs w:val="22"/>
        </w:rPr>
        <w:t>Roll</w:t>
      </w:r>
      <w:r w:rsidR="00B51492">
        <w:rPr>
          <w:rFonts w:asciiTheme="minorHAnsi" w:hAnsiTheme="minorHAnsi"/>
          <w:b/>
          <w:sz w:val="22"/>
          <w:szCs w:val="22"/>
        </w:rPr>
        <w:t xml:space="preserve">: </w:t>
      </w:r>
      <w:r w:rsidR="00B51492" w:rsidRPr="00B51492">
        <w:rPr>
          <w:rFonts w:asciiTheme="minorHAnsi" w:hAnsiTheme="minorHAnsi"/>
          <w:sz w:val="22"/>
          <w:szCs w:val="22"/>
        </w:rPr>
        <w:t>Matt Baur</w:t>
      </w:r>
      <w:r w:rsidR="00B51492">
        <w:rPr>
          <w:rFonts w:asciiTheme="minorHAnsi" w:hAnsiTheme="minorHAnsi"/>
          <w:sz w:val="22"/>
          <w:szCs w:val="22"/>
        </w:rPr>
        <w:t xml:space="preserve">, Shaku Nair, Gary King, Sherry Glick, Janet Hurley, Lucy Li, </w:t>
      </w:r>
      <w:r w:rsidR="00C14E91">
        <w:rPr>
          <w:rFonts w:asciiTheme="minorHAnsi" w:hAnsiTheme="minorHAnsi"/>
          <w:sz w:val="22"/>
          <w:szCs w:val="22"/>
        </w:rPr>
        <w:t>Deb Young, Dawn Gouge, Lynn Braband, Fudd Graham</w:t>
      </w:r>
      <w:r w:rsidR="00860AC5">
        <w:rPr>
          <w:rFonts w:asciiTheme="minorHAnsi" w:hAnsiTheme="minorHAnsi"/>
          <w:sz w:val="22"/>
          <w:szCs w:val="22"/>
        </w:rPr>
        <w:t>, Kathy Murray</w:t>
      </w:r>
      <w:r w:rsidR="00640936">
        <w:rPr>
          <w:rFonts w:asciiTheme="minorHAnsi" w:hAnsiTheme="minorHAnsi"/>
          <w:b/>
          <w:sz w:val="22"/>
          <w:szCs w:val="22"/>
        </w:rPr>
        <w:br/>
      </w:r>
    </w:p>
    <w:p w:rsidR="00D818A2" w:rsidRDefault="00640936" w:rsidP="00640936">
      <w:pPr>
        <w:pStyle w:val="ListParagraph"/>
        <w:numPr>
          <w:ilvl w:val="0"/>
          <w:numId w:val="1"/>
        </w:numPr>
        <w:ind w:left="720" w:hanging="720"/>
        <w:rPr>
          <w:b/>
        </w:rPr>
      </w:pPr>
      <w:r>
        <w:rPr>
          <w:b/>
        </w:rPr>
        <w:t>Poll: How many of you have linked to CA DPR’s School IPM videos? (Sherry)</w:t>
      </w:r>
      <w:r w:rsidR="00D818A2" w:rsidRPr="00640936">
        <w:rPr>
          <w:rFonts w:asciiTheme="minorHAnsi" w:hAnsiTheme="minorHAnsi"/>
          <w:b/>
        </w:rPr>
        <w:br/>
      </w:r>
    </w:p>
    <w:p w:rsidR="00C14E91" w:rsidRDefault="00795C86" w:rsidP="00E6067E">
      <w:pPr>
        <w:pStyle w:val="ListParagraph"/>
        <w:numPr>
          <w:ilvl w:val="0"/>
          <w:numId w:val="6"/>
        </w:numPr>
        <w:ind w:left="720"/>
      </w:pPr>
      <w:r>
        <w:t xml:space="preserve">Sherry: </w:t>
      </w:r>
      <w:r w:rsidR="00C14E91">
        <w:t>Region 9</w:t>
      </w:r>
      <w:r w:rsidR="00260F08">
        <w:t xml:space="preserve"> SIPM Coordinator Fabiola Estrada has asked me to poll this committee to find out who and which programs/</w:t>
      </w:r>
      <w:proofErr w:type="spellStart"/>
      <w:r w:rsidR="00260F08">
        <w:t>url</w:t>
      </w:r>
      <w:proofErr w:type="spellEnd"/>
      <w:r w:rsidR="00260F08">
        <w:t xml:space="preserve"> links that the CA Department of Pesticide Regulation videos have been posted to.  Please send Sherry a separate email with the link of the </w:t>
      </w:r>
      <w:proofErr w:type="spellStart"/>
      <w:proofErr w:type="gramStart"/>
      <w:r w:rsidR="00260F08">
        <w:t>url</w:t>
      </w:r>
      <w:proofErr w:type="spellEnd"/>
      <w:proofErr w:type="gramEnd"/>
      <w:r w:rsidR="00260F08">
        <w:t xml:space="preserve"> where the posts have been made.</w:t>
      </w:r>
    </w:p>
    <w:p w:rsidR="00C14E91" w:rsidRPr="00C14E91" w:rsidRDefault="00795C86" w:rsidP="00E6067E">
      <w:pPr>
        <w:pStyle w:val="ListParagraph"/>
        <w:numPr>
          <w:ilvl w:val="0"/>
          <w:numId w:val="6"/>
        </w:numPr>
        <w:ind w:left="720"/>
      </w:pPr>
      <w:r>
        <w:t>Lucy sent out</w:t>
      </w:r>
      <w:r w:rsidR="00890F9A">
        <w:t xml:space="preserve"> the links several times in</w:t>
      </w:r>
      <w:r w:rsidR="00C14E91">
        <w:t xml:space="preserve"> </w:t>
      </w:r>
      <w:r>
        <w:t>U of A</w:t>
      </w:r>
      <w:r w:rsidR="00890F9A">
        <w:t>’s</w:t>
      </w:r>
      <w:r>
        <w:t xml:space="preserve"> IPM </w:t>
      </w:r>
      <w:r w:rsidR="00C14E91">
        <w:t>newsletter already</w:t>
      </w:r>
      <w:r>
        <w:t xml:space="preserve">.  </w:t>
      </w:r>
      <w:r w:rsidR="00C14E91">
        <w:t>Lucy will send</w:t>
      </w:r>
      <w:r>
        <w:t xml:space="preserve"> </w:t>
      </w:r>
      <w:r w:rsidR="006B329F">
        <w:t>record of those</w:t>
      </w:r>
      <w:r>
        <w:t xml:space="preserve"> to Sherry.</w:t>
      </w:r>
      <w:r w:rsidR="00C14E91">
        <w:t xml:space="preserve"> </w:t>
      </w:r>
    </w:p>
    <w:p w:rsidR="00C14E91" w:rsidRPr="00C14E91" w:rsidRDefault="00C14E91" w:rsidP="00C14E91">
      <w:pPr>
        <w:pStyle w:val="ListParagraph"/>
      </w:pPr>
    </w:p>
    <w:p w:rsidR="00C14E91" w:rsidRPr="00890F9A" w:rsidRDefault="00D818A2" w:rsidP="00890F9A">
      <w:pPr>
        <w:pStyle w:val="PlainText"/>
        <w:numPr>
          <w:ilvl w:val="0"/>
          <w:numId w:val="1"/>
        </w:numPr>
        <w:ind w:left="720" w:hanging="720"/>
        <w:rPr>
          <w:rFonts w:asciiTheme="minorHAnsi" w:hAnsiTheme="minorHAnsi"/>
          <w:sz w:val="22"/>
          <w:szCs w:val="22"/>
        </w:rPr>
      </w:pPr>
      <w:r w:rsidRPr="00A450EF">
        <w:rPr>
          <w:rFonts w:asciiTheme="minorHAnsi" w:hAnsiTheme="minorHAnsi"/>
          <w:b/>
          <w:sz w:val="22"/>
          <w:szCs w:val="22"/>
        </w:rPr>
        <w:t xml:space="preserve">Individual updates – </w:t>
      </w:r>
      <w:r>
        <w:rPr>
          <w:rFonts w:asciiTheme="minorHAnsi" w:hAnsiTheme="minorHAnsi"/>
          <w:b/>
          <w:sz w:val="22"/>
          <w:szCs w:val="22"/>
        </w:rPr>
        <w:t>(</w:t>
      </w:r>
      <w:r w:rsidRPr="00A450EF">
        <w:rPr>
          <w:rFonts w:asciiTheme="minorHAnsi" w:hAnsiTheme="minorHAnsi"/>
          <w:b/>
          <w:sz w:val="22"/>
          <w:szCs w:val="22"/>
        </w:rPr>
        <w:t>Regions, EPA, others</w:t>
      </w:r>
      <w:r>
        <w:rPr>
          <w:rFonts w:asciiTheme="minorHAnsi" w:hAnsiTheme="minorHAnsi"/>
          <w:b/>
          <w:sz w:val="22"/>
          <w:szCs w:val="22"/>
        </w:rPr>
        <w:t>)</w:t>
      </w:r>
      <w:r w:rsidR="00B16587">
        <w:rPr>
          <w:rFonts w:asciiTheme="minorHAnsi" w:hAnsiTheme="minorHAnsi"/>
          <w:b/>
          <w:sz w:val="22"/>
          <w:szCs w:val="22"/>
        </w:rPr>
        <w:br/>
      </w:r>
    </w:p>
    <w:p w:rsidR="001E4FC2" w:rsidRDefault="00C14E91" w:rsidP="00E6067E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Deb</w:t>
      </w:r>
      <w:r w:rsidR="00890F9A">
        <w:rPr>
          <w:rFonts w:asciiTheme="minorHAnsi" w:hAnsiTheme="minorHAnsi"/>
          <w:sz w:val="22"/>
          <w:szCs w:val="22"/>
        </w:rPr>
        <w:t xml:space="preserve"> Young</w:t>
      </w:r>
      <w:r w:rsidR="001E4FC2">
        <w:rPr>
          <w:rFonts w:asciiTheme="minorHAnsi" w:hAnsiTheme="minorHAnsi"/>
          <w:sz w:val="22"/>
          <w:szCs w:val="22"/>
        </w:rPr>
        <w:t xml:space="preserve"> discussed the </w:t>
      </w:r>
      <w:r>
        <w:rPr>
          <w:rFonts w:asciiTheme="minorHAnsi" w:hAnsiTheme="minorHAnsi"/>
          <w:sz w:val="22"/>
          <w:szCs w:val="22"/>
        </w:rPr>
        <w:t xml:space="preserve">training </w:t>
      </w:r>
      <w:r w:rsidR="001E4FC2">
        <w:rPr>
          <w:rFonts w:asciiTheme="minorHAnsi" w:hAnsiTheme="minorHAnsi"/>
          <w:sz w:val="22"/>
          <w:szCs w:val="22"/>
        </w:rPr>
        <w:t xml:space="preserve">her region has been doing </w:t>
      </w:r>
      <w:r>
        <w:rPr>
          <w:rFonts w:asciiTheme="minorHAnsi" w:hAnsiTheme="minorHAnsi"/>
          <w:sz w:val="22"/>
          <w:szCs w:val="22"/>
        </w:rPr>
        <w:t>for custodians over the summer – new school districts</w:t>
      </w:r>
      <w:r w:rsidR="00890F9A">
        <w:rPr>
          <w:rFonts w:asciiTheme="minorHAnsi" w:hAnsiTheme="minorHAnsi"/>
          <w:sz w:val="22"/>
          <w:szCs w:val="22"/>
        </w:rPr>
        <w:t xml:space="preserve"> </w:t>
      </w:r>
      <w:r w:rsidR="001E4FC2">
        <w:rPr>
          <w:rFonts w:asciiTheme="minorHAnsi" w:hAnsiTheme="minorHAnsi"/>
          <w:sz w:val="22"/>
          <w:szCs w:val="22"/>
        </w:rPr>
        <w:t xml:space="preserve">are </w:t>
      </w:r>
      <w:r w:rsidR="00890F9A">
        <w:rPr>
          <w:rFonts w:asciiTheme="minorHAnsi" w:hAnsiTheme="minorHAnsi"/>
          <w:sz w:val="22"/>
          <w:szCs w:val="22"/>
        </w:rPr>
        <w:t xml:space="preserve">interested in moving forward.  </w:t>
      </w:r>
      <w:r w:rsidR="001E4FC2">
        <w:rPr>
          <w:rFonts w:asciiTheme="minorHAnsi" w:hAnsiTheme="minorHAnsi"/>
          <w:sz w:val="22"/>
          <w:szCs w:val="22"/>
        </w:rPr>
        <w:t>Deb also announced her retirement</w:t>
      </w:r>
      <w:r>
        <w:rPr>
          <w:rFonts w:asciiTheme="minorHAnsi" w:hAnsiTheme="minorHAnsi"/>
          <w:sz w:val="22"/>
          <w:szCs w:val="22"/>
        </w:rPr>
        <w:t xml:space="preserve"> in September.</w:t>
      </w:r>
      <w:r w:rsidR="001E4FC2">
        <w:rPr>
          <w:rFonts w:asciiTheme="minorHAnsi" w:hAnsiTheme="minorHAnsi"/>
          <w:sz w:val="22"/>
          <w:szCs w:val="22"/>
        </w:rPr>
        <w:t xml:space="preserve">  The group congratulated her and told her she’d be missed.</w:t>
      </w:r>
    </w:p>
    <w:p w:rsidR="00C14E91" w:rsidRDefault="00C14E91" w:rsidP="00E6067E">
      <w:pPr>
        <w:pStyle w:val="PlainText"/>
        <w:ind w:firstLine="3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E4FC2" w:rsidRDefault="001E4FC2" w:rsidP="00E6067E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Janet discussed her recent work in</w:t>
      </w:r>
      <w:r w:rsidR="00C14E91">
        <w:rPr>
          <w:rFonts w:asciiTheme="minorHAnsi" w:hAnsiTheme="minorHAnsi"/>
          <w:sz w:val="22"/>
          <w:szCs w:val="22"/>
        </w:rPr>
        <w:t xml:space="preserve"> Louisiana</w:t>
      </w:r>
      <w:r>
        <w:rPr>
          <w:rFonts w:asciiTheme="minorHAnsi" w:hAnsiTheme="minorHAnsi"/>
          <w:sz w:val="22"/>
          <w:szCs w:val="22"/>
        </w:rPr>
        <w:t>.  She used t</w:t>
      </w:r>
      <w:r w:rsidR="00C14E91">
        <w:rPr>
          <w:rFonts w:asciiTheme="minorHAnsi" w:hAnsiTheme="minorHAnsi"/>
          <w:sz w:val="22"/>
          <w:szCs w:val="22"/>
        </w:rPr>
        <w:t xml:space="preserve">wo </w:t>
      </w:r>
      <w:r>
        <w:rPr>
          <w:rFonts w:asciiTheme="minorHAnsi" w:hAnsiTheme="minorHAnsi"/>
          <w:sz w:val="22"/>
          <w:szCs w:val="22"/>
        </w:rPr>
        <w:t xml:space="preserve">Stop School Pests </w:t>
      </w:r>
      <w:r w:rsidR="00C14E91">
        <w:rPr>
          <w:rFonts w:asciiTheme="minorHAnsi" w:hAnsiTheme="minorHAnsi"/>
          <w:sz w:val="22"/>
          <w:szCs w:val="22"/>
        </w:rPr>
        <w:t xml:space="preserve">modules for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C14E91">
        <w:rPr>
          <w:rFonts w:asciiTheme="minorHAnsi" w:hAnsiTheme="minorHAnsi"/>
          <w:sz w:val="22"/>
          <w:szCs w:val="22"/>
        </w:rPr>
        <w:t xml:space="preserve">annual Louisiana School IPM program.  </w:t>
      </w:r>
      <w:r>
        <w:rPr>
          <w:rFonts w:asciiTheme="minorHAnsi" w:hAnsiTheme="minorHAnsi"/>
          <w:sz w:val="22"/>
          <w:szCs w:val="22"/>
        </w:rPr>
        <w:t>S</w:t>
      </w:r>
      <w:r w:rsidR="00C14E91">
        <w:rPr>
          <w:rFonts w:asciiTheme="minorHAnsi" w:hAnsiTheme="minorHAnsi"/>
          <w:sz w:val="22"/>
          <w:szCs w:val="22"/>
        </w:rPr>
        <w:t>chools have come to rely on Claudia R</w:t>
      </w:r>
      <w:r>
        <w:rPr>
          <w:rFonts w:asciiTheme="minorHAnsi" w:hAnsiTheme="minorHAnsi"/>
          <w:sz w:val="22"/>
          <w:szCs w:val="22"/>
        </w:rPr>
        <w:t>iegel to hold yearly School IPM in the area.</w:t>
      </w:r>
      <w:r w:rsidR="00C14E91">
        <w:rPr>
          <w:rFonts w:asciiTheme="minorHAnsi" w:hAnsiTheme="minorHAnsi"/>
          <w:sz w:val="22"/>
          <w:szCs w:val="22"/>
        </w:rPr>
        <w:t xml:space="preserve">  Orlean</w:t>
      </w:r>
      <w:r w:rsidR="007524B8">
        <w:rPr>
          <w:rFonts w:asciiTheme="minorHAnsi" w:hAnsiTheme="minorHAnsi"/>
          <w:sz w:val="22"/>
          <w:szCs w:val="22"/>
        </w:rPr>
        <w:t>s</w:t>
      </w:r>
      <w:r w:rsidR="00C14E91">
        <w:rPr>
          <w:rFonts w:asciiTheme="minorHAnsi" w:hAnsiTheme="minorHAnsi"/>
          <w:sz w:val="22"/>
          <w:szCs w:val="22"/>
        </w:rPr>
        <w:t xml:space="preserve"> Parish</w:t>
      </w:r>
      <w:r>
        <w:rPr>
          <w:rFonts w:asciiTheme="minorHAnsi" w:hAnsiTheme="minorHAnsi"/>
          <w:sz w:val="22"/>
          <w:szCs w:val="22"/>
        </w:rPr>
        <w:t xml:space="preserve"> is</w:t>
      </w:r>
      <w:r w:rsidR="00C14E91">
        <w:rPr>
          <w:rFonts w:asciiTheme="minorHAnsi" w:hAnsiTheme="minorHAnsi"/>
          <w:sz w:val="22"/>
          <w:szCs w:val="22"/>
        </w:rPr>
        <w:t xml:space="preserve"> one of the few counties in the country where all schools are going under a charter rule</w:t>
      </w:r>
      <w:r w:rsidR="00D62FFA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>The c</w:t>
      </w:r>
      <w:r w:rsidR="00D62FFA">
        <w:rPr>
          <w:rFonts w:asciiTheme="minorHAnsi" w:hAnsiTheme="minorHAnsi"/>
          <w:sz w:val="22"/>
          <w:szCs w:val="22"/>
        </w:rPr>
        <w:t xml:space="preserve">ity </w:t>
      </w:r>
      <w:r>
        <w:rPr>
          <w:rFonts w:asciiTheme="minorHAnsi" w:hAnsiTheme="minorHAnsi"/>
          <w:sz w:val="22"/>
          <w:szCs w:val="22"/>
        </w:rPr>
        <w:t xml:space="preserve">of New Orleans </w:t>
      </w:r>
      <w:r w:rsidR="00D62FFA">
        <w:rPr>
          <w:rFonts w:asciiTheme="minorHAnsi" w:hAnsiTheme="minorHAnsi"/>
          <w:sz w:val="22"/>
          <w:szCs w:val="22"/>
        </w:rPr>
        <w:t xml:space="preserve">is picking up a lot of these schools and helping them with their </w:t>
      </w:r>
      <w:r>
        <w:rPr>
          <w:rFonts w:asciiTheme="minorHAnsi" w:hAnsiTheme="minorHAnsi"/>
          <w:sz w:val="22"/>
          <w:szCs w:val="22"/>
        </w:rPr>
        <w:t xml:space="preserve">pest management programs, along with </w:t>
      </w:r>
      <w:r w:rsidR="00D62FFA">
        <w:rPr>
          <w:rFonts w:asciiTheme="minorHAnsi" w:hAnsiTheme="minorHAnsi"/>
          <w:sz w:val="22"/>
          <w:szCs w:val="22"/>
        </w:rPr>
        <w:t xml:space="preserve">Louisiana Dept of Ag &amp; Forestry.  </w:t>
      </w:r>
      <w:r>
        <w:rPr>
          <w:rFonts w:asciiTheme="minorHAnsi" w:hAnsiTheme="minorHAnsi"/>
          <w:sz w:val="22"/>
          <w:szCs w:val="22"/>
        </w:rPr>
        <w:t>The group discussed mass conversions to charter schools that they’ve witnessed and what the consequences were for pest management programs.</w:t>
      </w:r>
    </w:p>
    <w:p w:rsidR="00640936" w:rsidRDefault="00640936" w:rsidP="00E6067E">
      <w:pPr>
        <w:pStyle w:val="PlainText"/>
        <w:ind w:firstLine="30"/>
        <w:rPr>
          <w:rFonts w:asciiTheme="minorHAnsi" w:hAnsiTheme="minorHAnsi"/>
          <w:sz w:val="22"/>
          <w:szCs w:val="22"/>
        </w:rPr>
      </w:pPr>
    </w:p>
    <w:p w:rsidR="00731831" w:rsidRDefault="00D62FFA" w:rsidP="00E6067E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Lucy</w:t>
      </w:r>
      <w:r w:rsidR="001E4FC2">
        <w:rPr>
          <w:rFonts w:asciiTheme="minorHAnsi" w:hAnsiTheme="minorHAnsi"/>
          <w:sz w:val="22"/>
          <w:szCs w:val="22"/>
        </w:rPr>
        <w:t xml:space="preserve"> and Dawn described</w:t>
      </w:r>
      <w:r>
        <w:rPr>
          <w:rFonts w:asciiTheme="minorHAnsi" w:hAnsiTheme="minorHAnsi"/>
          <w:sz w:val="22"/>
          <w:szCs w:val="22"/>
        </w:rPr>
        <w:t xml:space="preserve"> </w:t>
      </w:r>
      <w:r w:rsidR="001E4FC2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July 23-24, School IPM for National Tribal Schools </w:t>
      </w:r>
      <w:r w:rsidR="001E4FC2">
        <w:rPr>
          <w:rFonts w:asciiTheme="minorHAnsi" w:hAnsiTheme="minorHAnsi"/>
          <w:sz w:val="22"/>
          <w:szCs w:val="22"/>
        </w:rPr>
        <w:t xml:space="preserve">event in Arizona.  It was a </w:t>
      </w:r>
      <w:r>
        <w:rPr>
          <w:rFonts w:asciiTheme="minorHAnsi" w:hAnsiTheme="minorHAnsi"/>
          <w:sz w:val="22"/>
          <w:szCs w:val="22"/>
        </w:rPr>
        <w:t>very successful event</w:t>
      </w:r>
      <w:r w:rsidR="001E4FC2">
        <w:rPr>
          <w:rFonts w:asciiTheme="minorHAnsi" w:hAnsiTheme="minorHAnsi"/>
          <w:sz w:val="22"/>
          <w:szCs w:val="22"/>
        </w:rPr>
        <w:t xml:space="preserve"> with a s</w:t>
      </w:r>
      <w:r>
        <w:rPr>
          <w:rFonts w:asciiTheme="minorHAnsi" w:hAnsiTheme="minorHAnsi"/>
          <w:sz w:val="22"/>
          <w:szCs w:val="22"/>
        </w:rPr>
        <w:t xml:space="preserve">chool </w:t>
      </w:r>
      <w:r w:rsidR="00926478">
        <w:rPr>
          <w:rFonts w:asciiTheme="minorHAnsi" w:hAnsiTheme="minorHAnsi"/>
          <w:sz w:val="22"/>
          <w:szCs w:val="22"/>
        </w:rPr>
        <w:t>walkthrough and</w:t>
      </w:r>
      <w:r w:rsidR="001E4FC2">
        <w:rPr>
          <w:rFonts w:asciiTheme="minorHAnsi" w:hAnsiTheme="minorHAnsi"/>
          <w:sz w:val="22"/>
          <w:szCs w:val="22"/>
        </w:rPr>
        <w:t xml:space="preserve"> one</w:t>
      </w:r>
      <w:r w:rsidR="00215C8F">
        <w:rPr>
          <w:rFonts w:asciiTheme="minorHAnsi" w:hAnsiTheme="minorHAnsi"/>
          <w:sz w:val="22"/>
          <w:szCs w:val="22"/>
        </w:rPr>
        <w:t xml:space="preserve"> and a half</w:t>
      </w:r>
      <w:r w:rsidR="001E4FC2">
        <w:rPr>
          <w:rFonts w:asciiTheme="minorHAnsi" w:hAnsiTheme="minorHAnsi"/>
          <w:sz w:val="22"/>
          <w:szCs w:val="22"/>
        </w:rPr>
        <w:t xml:space="preserve">-day </w:t>
      </w:r>
      <w:r w:rsidR="00215C8F">
        <w:rPr>
          <w:rFonts w:asciiTheme="minorHAnsi" w:hAnsiTheme="minorHAnsi"/>
          <w:sz w:val="22"/>
          <w:szCs w:val="22"/>
        </w:rPr>
        <w:t xml:space="preserve">of classroom </w:t>
      </w:r>
      <w:r w:rsidR="001E4FC2">
        <w:rPr>
          <w:rFonts w:asciiTheme="minorHAnsi" w:hAnsiTheme="minorHAnsi"/>
          <w:sz w:val="22"/>
          <w:szCs w:val="22"/>
        </w:rPr>
        <w:t>lecture, with many</w:t>
      </w:r>
      <w:r>
        <w:rPr>
          <w:rFonts w:asciiTheme="minorHAnsi" w:hAnsiTheme="minorHAnsi"/>
          <w:sz w:val="22"/>
          <w:szCs w:val="22"/>
        </w:rPr>
        <w:t xml:space="preserve"> people very in</w:t>
      </w:r>
      <w:r w:rsidR="001E4FC2">
        <w:rPr>
          <w:rFonts w:asciiTheme="minorHAnsi" w:hAnsiTheme="minorHAnsi"/>
          <w:sz w:val="22"/>
          <w:szCs w:val="22"/>
        </w:rPr>
        <w:t>tereste</w:t>
      </w:r>
      <w:r w:rsidR="00215C8F">
        <w:rPr>
          <w:rFonts w:asciiTheme="minorHAnsi" w:hAnsiTheme="minorHAnsi"/>
          <w:sz w:val="22"/>
          <w:szCs w:val="22"/>
        </w:rPr>
        <w:t>d.  About 15-20 people attended depending upon the point in the agenda</w:t>
      </w:r>
      <w:r w:rsidR="001E4FC2">
        <w:rPr>
          <w:rFonts w:asciiTheme="minorHAnsi" w:hAnsiTheme="minorHAnsi"/>
          <w:sz w:val="22"/>
          <w:szCs w:val="22"/>
        </w:rPr>
        <w:t xml:space="preserve">.  </w:t>
      </w:r>
      <w:r w:rsidR="00215C8F">
        <w:rPr>
          <w:rFonts w:asciiTheme="minorHAnsi" w:hAnsiTheme="minorHAnsi"/>
          <w:sz w:val="22"/>
          <w:szCs w:val="22"/>
        </w:rPr>
        <w:t>It was a national, all expenses paid call so that’s not a lot of people and t</w:t>
      </w:r>
      <w:r w:rsidR="001E4FC2">
        <w:rPr>
          <w:rFonts w:asciiTheme="minorHAnsi" w:hAnsiTheme="minorHAnsi"/>
          <w:sz w:val="22"/>
          <w:szCs w:val="22"/>
        </w:rPr>
        <w:t>he</w:t>
      </w:r>
      <w:r>
        <w:rPr>
          <w:rFonts w:asciiTheme="minorHAnsi" w:hAnsiTheme="minorHAnsi"/>
          <w:sz w:val="22"/>
          <w:szCs w:val="22"/>
        </w:rPr>
        <w:t xml:space="preserve"> vast majority of attendees were from AZ.  </w:t>
      </w:r>
      <w:r w:rsidR="001E4FC2">
        <w:rPr>
          <w:rFonts w:asciiTheme="minorHAnsi" w:hAnsiTheme="minorHAnsi"/>
          <w:sz w:val="22"/>
          <w:szCs w:val="22"/>
        </w:rPr>
        <w:t>The goal was</w:t>
      </w:r>
      <w:r>
        <w:rPr>
          <w:rFonts w:asciiTheme="minorHAnsi" w:hAnsiTheme="minorHAnsi"/>
          <w:sz w:val="22"/>
          <w:szCs w:val="22"/>
        </w:rPr>
        <w:t xml:space="preserve"> 50</w:t>
      </w:r>
      <w:r w:rsidR="00215C8F">
        <w:rPr>
          <w:rFonts w:asciiTheme="minorHAnsi" w:hAnsiTheme="minorHAnsi"/>
          <w:sz w:val="22"/>
          <w:szCs w:val="22"/>
        </w:rPr>
        <w:t xml:space="preserve"> people</w:t>
      </w:r>
      <w:r>
        <w:rPr>
          <w:rFonts w:asciiTheme="minorHAnsi" w:hAnsiTheme="minorHAnsi"/>
          <w:sz w:val="22"/>
          <w:szCs w:val="22"/>
        </w:rPr>
        <w:t xml:space="preserve">.  Participants </w:t>
      </w:r>
      <w:r w:rsidR="001E4FC2">
        <w:rPr>
          <w:rFonts w:asciiTheme="minorHAnsi" w:hAnsiTheme="minorHAnsi"/>
          <w:sz w:val="22"/>
          <w:szCs w:val="22"/>
        </w:rPr>
        <w:t>reported that</w:t>
      </w:r>
      <w:r>
        <w:rPr>
          <w:rFonts w:asciiTheme="minorHAnsi" w:hAnsiTheme="minorHAnsi"/>
          <w:sz w:val="22"/>
          <w:szCs w:val="22"/>
        </w:rPr>
        <w:t xml:space="preserve"> people applying for travel authoriz</w:t>
      </w:r>
      <w:r w:rsidR="001E4FC2">
        <w:rPr>
          <w:rFonts w:asciiTheme="minorHAnsi" w:hAnsiTheme="minorHAnsi"/>
          <w:sz w:val="22"/>
          <w:szCs w:val="22"/>
        </w:rPr>
        <w:t>ation during the summer months were</w:t>
      </w:r>
      <w:r>
        <w:rPr>
          <w:rFonts w:asciiTheme="minorHAnsi" w:hAnsiTheme="minorHAnsi"/>
          <w:sz w:val="22"/>
          <w:szCs w:val="22"/>
        </w:rPr>
        <w:t>n</w:t>
      </w:r>
      <w:r w:rsidR="001E4FC2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t getting it in time.  </w:t>
      </w:r>
      <w:r w:rsidR="00926478">
        <w:rPr>
          <w:rFonts w:asciiTheme="minorHAnsi" w:hAnsiTheme="minorHAnsi"/>
          <w:sz w:val="22"/>
          <w:szCs w:val="22"/>
        </w:rPr>
        <w:t>The group discussed the c</w:t>
      </w:r>
      <w:r>
        <w:rPr>
          <w:rFonts w:asciiTheme="minorHAnsi" w:hAnsiTheme="minorHAnsi"/>
          <w:sz w:val="22"/>
          <w:szCs w:val="22"/>
        </w:rPr>
        <w:t xml:space="preserve">hallenges </w:t>
      </w:r>
      <w:r w:rsidR="00926478">
        <w:rPr>
          <w:rFonts w:asciiTheme="minorHAnsi" w:hAnsiTheme="minorHAnsi"/>
          <w:sz w:val="22"/>
          <w:szCs w:val="22"/>
        </w:rPr>
        <w:t xml:space="preserve">of </w:t>
      </w:r>
      <w:r>
        <w:rPr>
          <w:rFonts w:asciiTheme="minorHAnsi" w:hAnsiTheme="minorHAnsi"/>
          <w:sz w:val="22"/>
          <w:szCs w:val="22"/>
        </w:rPr>
        <w:t xml:space="preserve">holding these events during session, and </w:t>
      </w:r>
      <w:r w:rsidR="00926478">
        <w:rPr>
          <w:rFonts w:asciiTheme="minorHAnsi" w:hAnsiTheme="minorHAnsi"/>
          <w:sz w:val="22"/>
          <w:szCs w:val="22"/>
        </w:rPr>
        <w:t xml:space="preserve">also </w:t>
      </w:r>
      <w:r>
        <w:rPr>
          <w:rFonts w:asciiTheme="minorHAnsi" w:hAnsiTheme="minorHAnsi"/>
          <w:sz w:val="22"/>
          <w:szCs w:val="22"/>
        </w:rPr>
        <w:t xml:space="preserve">outside of </w:t>
      </w:r>
      <w:r w:rsidR="00215C8F">
        <w:rPr>
          <w:rFonts w:asciiTheme="minorHAnsi" w:hAnsiTheme="minorHAnsi"/>
          <w:sz w:val="22"/>
          <w:szCs w:val="22"/>
        </w:rPr>
        <w:t xml:space="preserve">the school </w:t>
      </w:r>
      <w:r>
        <w:rPr>
          <w:rFonts w:asciiTheme="minorHAnsi" w:hAnsiTheme="minorHAnsi"/>
          <w:sz w:val="22"/>
          <w:szCs w:val="22"/>
        </w:rPr>
        <w:t xml:space="preserve">session.  </w:t>
      </w:r>
      <w:r w:rsidR="00926478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range of tribes from in</w:t>
      </w:r>
      <w:r w:rsidR="00926478">
        <w:rPr>
          <w:rFonts w:asciiTheme="minorHAnsi" w:hAnsiTheme="minorHAnsi"/>
          <w:sz w:val="22"/>
          <w:szCs w:val="22"/>
        </w:rPr>
        <w:t>side</w:t>
      </w:r>
      <w:r>
        <w:rPr>
          <w:rFonts w:asciiTheme="minorHAnsi" w:hAnsiTheme="minorHAnsi"/>
          <w:sz w:val="22"/>
          <w:szCs w:val="22"/>
        </w:rPr>
        <w:t xml:space="preserve"> AZ</w:t>
      </w:r>
      <w:r w:rsidR="00926478">
        <w:rPr>
          <w:rFonts w:asciiTheme="minorHAnsi" w:hAnsiTheme="minorHAnsi"/>
          <w:sz w:val="22"/>
          <w:szCs w:val="22"/>
        </w:rPr>
        <w:t xml:space="preserve"> attended</w:t>
      </w:r>
      <w:r>
        <w:rPr>
          <w:rFonts w:asciiTheme="minorHAnsi" w:hAnsiTheme="minorHAnsi"/>
          <w:sz w:val="22"/>
          <w:szCs w:val="22"/>
        </w:rPr>
        <w:t xml:space="preserve">.  </w:t>
      </w:r>
      <w:r w:rsidR="001E4FC2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ediatrician/toxicologist from U of A</w:t>
      </w:r>
      <w:r w:rsidR="001E4FC2">
        <w:rPr>
          <w:rFonts w:asciiTheme="minorHAnsi" w:hAnsiTheme="minorHAnsi"/>
          <w:sz w:val="22"/>
          <w:szCs w:val="22"/>
        </w:rPr>
        <w:t>, Dr</w:t>
      </w:r>
      <w:r w:rsidR="007524B8" w:rsidRPr="007524B8">
        <w:rPr>
          <w:rFonts w:asciiTheme="minorHAnsi" w:hAnsiTheme="minorHAnsi"/>
          <w:sz w:val="22"/>
          <w:szCs w:val="22"/>
        </w:rPr>
        <w:t xml:space="preserve">. Mazda </w:t>
      </w:r>
      <w:proofErr w:type="spellStart"/>
      <w:r w:rsidR="007524B8" w:rsidRPr="007524B8">
        <w:rPr>
          <w:rFonts w:asciiTheme="minorHAnsi" w:hAnsiTheme="minorHAnsi"/>
          <w:sz w:val="22"/>
          <w:szCs w:val="22"/>
        </w:rPr>
        <w:t>Shirazi</w:t>
      </w:r>
      <w:proofErr w:type="spellEnd"/>
      <w:r w:rsidR="007524B8" w:rsidRPr="007524B8">
        <w:rPr>
          <w:rFonts w:asciiTheme="minorHAnsi" w:hAnsiTheme="minorHAnsi"/>
          <w:sz w:val="22"/>
          <w:szCs w:val="22"/>
        </w:rPr>
        <w:t xml:space="preserve">, MD, PhD. </w:t>
      </w:r>
      <w:r w:rsidR="00215C8F">
        <w:rPr>
          <w:rFonts w:asciiTheme="minorHAnsi" w:hAnsiTheme="minorHAnsi"/>
          <w:sz w:val="22"/>
          <w:szCs w:val="22"/>
        </w:rPr>
        <w:t xml:space="preserve">presented a lecture.  </w:t>
      </w:r>
      <w:r w:rsidR="007524B8" w:rsidRPr="007524B8">
        <w:rPr>
          <w:rFonts w:asciiTheme="minorHAnsi" w:hAnsiTheme="minorHAnsi"/>
          <w:sz w:val="22"/>
          <w:szCs w:val="22"/>
        </w:rPr>
        <w:t>He is the Medical Director, Arizona Poison and Drug Information Center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1E4FC2">
        <w:rPr>
          <w:rFonts w:asciiTheme="minorHAnsi" w:hAnsiTheme="minorHAnsi"/>
          <w:sz w:val="22"/>
          <w:szCs w:val="22"/>
        </w:rPr>
        <w:t xml:space="preserve">he </w:t>
      </w:r>
      <w:r>
        <w:rPr>
          <w:rFonts w:asciiTheme="minorHAnsi" w:hAnsiTheme="minorHAnsi"/>
          <w:sz w:val="22"/>
          <w:szCs w:val="22"/>
        </w:rPr>
        <w:t xml:space="preserve">delivered </w:t>
      </w:r>
      <w:r w:rsidR="00926478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exact same message </w:t>
      </w:r>
      <w:r w:rsidR="00926478">
        <w:rPr>
          <w:rFonts w:asciiTheme="minorHAnsi" w:hAnsiTheme="minorHAnsi"/>
          <w:sz w:val="22"/>
          <w:szCs w:val="22"/>
        </w:rPr>
        <w:t>the group does</w:t>
      </w:r>
      <w:r>
        <w:rPr>
          <w:rFonts w:asciiTheme="minorHAnsi" w:hAnsiTheme="minorHAnsi"/>
          <w:sz w:val="22"/>
          <w:szCs w:val="22"/>
        </w:rPr>
        <w:t xml:space="preserve"> as </w:t>
      </w:r>
      <w:r w:rsidR="00926478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 xml:space="preserve">how important it </w:t>
      </w:r>
      <w:r w:rsidR="00926478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to reduce</w:t>
      </w:r>
      <w:r w:rsidR="00926478">
        <w:rPr>
          <w:rFonts w:asciiTheme="minorHAnsi" w:hAnsiTheme="minorHAnsi"/>
          <w:sz w:val="22"/>
          <w:szCs w:val="22"/>
        </w:rPr>
        <w:t xml:space="preserve"> pesticide</w:t>
      </w:r>
      <w:r>
        <w:rPr>
          <w:rFonts w:asciiTheme="minorHAnsi" w:hAnsiTheme="minorHAnsi"/>
          <w:sz w:val="22"/>
          <w:szCs w:val="22"/>
        </w:rPr>
        <w:t xml:space="preserve"> risks for kids</w:t>
      </w:r>
      <w:r w:rsidR="001E4FC2">
        <w:rPr>
          <w:rFonts w:asciiTheme="minorHAnsi" w:hAnsiTheme="minorHAnsi"/>
          <w:sz w:val="22"/>
          <w:szCs w:val="22"/>
        </w:rPr>
        <w:t xml:space="preserve">.  </w:t>
      </w:r>
      <w:r w:rsidR="00926478">
        <w:rPr>
          <w:rFonts w:asciiTheme="minorHAnsi" w:hAnsiTheme="minorHAnsi"/>
          <w:sz w:val="22"/>
          <w:szCs w:val="22"/>
        </w:rPr>
        <w:t>The g</w:t>
      </w:r>
      <w:r w:rsidR="001E4FC2">
        <w:rPr>
          <w:rFonts w:asciiTheme="minorHAnsi" w:hAnsiTheme="minorHAnsi"/>
          <w:sz w:val="22"/>
          <w:szCs w:val="22"/>
        </w:rPr>
        <w:t>roup discussed potentially reaching out to his group.</w:t>
      </w:r>
      <w:r w:rsidR="00E6067E">
        <w:rPr>
          <w:rFonts w:asciiTheme="minorHAnsi" w:hAnsiTheme="minorHAnsi"/>
          <w:sz w:val="22"/>
          <w:szCs w:val="22"/>
        </w:rPr>
        <w:t xml:space="preserve">  </w:t>
      </w:r>
      <w:r w:rsidR="00731831">
        <w:rPr>
          <w:rFonts w:asciiTheme="minorHAnsi" w:hAnsiTheme="minorHAnsi"/>
          <w:sz w:val="22"/>
          <w:szCs w:val="22"/>
        </w:rPr>
        <w:t xml:space="preserve">Stop School Pests call </w:t>
      </w:r>
      <w:r w:rsidR="001E4FC2">
        <w:rPr>
          <w:rFonts w:asciiTheme="minorHAnsi" w:hAnsiTheme="minorHAnsi"/>
          <w:sz w:val="22"/>
          <w:szCs w:val="22"/>
        </w:rPr>
        <w:t xml:space="preserve">will be </w:t>
      </w:r>
      <w:r w:rsidR="00731831">
        <w:rPr>
          <w:rFonts w:asciiTheme="minorHAnsi" w:hAnsiTheme="minorHAnsi"/>
          <w:sz w:val="22"/>
          <w:szCs w:val="22"/>
        </w:rPr>
        <w:t>on August 14</w:t>
      </w:r>
      <w:r w:rsidR="00731831" w:rsidRPr="00731831">
        <w:rPr>
          <w:rFonts w:asciiTheme="minorHAnsi" w:hAnsiTheme="minorHAnsi"/>
          <w:sz w:val="22"/>
          <w:szCs w:val="22"/>
          <w:vertAlign w:val="superscript"/>
        </w:rPr>
        <w:t>th</w:t>
      </w:r>
      <w:r w:rsidR="00E6067E">
        <w:rPr>
          <w:rFonts w:asciiTheme="minorHAnsi" w:hAnsiTheme="minorHAnsi"/>
          <w:sz w:val="22"/>
          <w:szCs w:val="22"/>
        </w:rPr>
        <w:t>,</w:t>
      </w:r>
      <w:r w:rsidR="001E4FC2">
        <w:rPr>
          <w:rFonts w:asciiTheme="minorHAnsi" w:hAnsiTheme="minorHAnsi"/>
          <w:sz w:val="22"/>
          <w:szCs w:val="22"/>
        </w:rPr>
        <w:t xml:space="preserve"> </w:t>
      </w:r>
      <w:r w:rsidR="00E6067E">
        <w:rPr>
          <w:rFonts w:asciiTheme="minorHAnsi" w:hAnsiTheme="minorHAnsi"/>
          <w:sz w:val="22"/>
          <w:szCs w:val="22"/>
        </w:rPr>
        <w:t>c</w:t>
      </w:r>
      <w:r w:rsidR="001E4FC2">
        <w:rPr>
          <w:rFonts w:asciiTheme="minorHAnsi" w:hAnsiTheme="minorHAnsi"/>
          <w:sz w:val="22"/>
          <w:szCs w:val="22"/>
        </w:rPr>
        <w:t>ontact Dawn, Shaku, or Lucy for more information.</w:t>
      </w:r>
    </w:p>
    <w:p w:rsidR="00731831" w:rsidRDefault="00731831" w:rsidP="00C14E91">
      <w:pPr>
        <w:pStyle w:val="PlainText"/>
        <w:rPr>
          <w:rFonts w:asciiTheme="minorHAnsi" w:hAnsiTheme="minorHAnsi"/>
          <w:sz w:val="22"/>
          <w:szCs w:val="22"/>
        </w:rPr>
      </w:pPr>
    </w:p>
    <w:p w:rsidR="00731831" w:rsidRDefault="001E4FC2" w:rsidP="00E6067E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Lynn described the </w:t>
      </w:r>
      <w:r w:rsidR="00731831">
        <w:rPr>
          <w:rFonts w:asciiTheme="minorHAnsi" w:hAnsiTheme="minorHAnsi"/>
          <w:sz w:val="22"/>
          <w:szCs w:val="22"/>
        </w:rPr>
        <w:t>NE</w:t>
      </w:r>
      <w:r>
        <w:rPr>
          <w:rFonts w:asciiTheme="minorHAnsi" w:hAnsiTheme="minorHAnsi"/>
          <w:sz w:val="22"/>
          <w:szCs w:val="22"/>
        </w:rPr>
        <w:t xml:space="preserve"> Working Group</w:t>
      </w:r>
      <w:r w:rsidR="00731831">
        <w:rPr>
          <w:rFonts w:asciiTheme="minorHAnsi" w:hAnsiTheme="minorHAnsi"/>
          <w:sz w:val="22"/>
          <w:szCs w:val="22"/>
        </w:rPr>
        <w:t xml:space="preserve"> conference calls </w:t>
      </w:r>
      <w:r>
        <w:rPr>
          <w:rFonts w:asciiTheme="minorHAnsi" w:hAnsiTheme="minorHAnsi"/>
          <w:sz w:val="22"/>
          <w:szCs w:val="22"/>
        </w:rPr>
        <w:t xml:space="preserve">occurring </w:t>
      </w:r>
      <w:r w:rsidR="00731831">
        <w:rPr>
          <w:rFonts w:asciiTheme="minorHAnsi" w:hAnsiTheme="minorHAnsi"/>
          <w:sz w:val="22"/>
          <w:szCs w:val="22"/>
        </w:rPr>
        <w:t>every other</w:t>
      </w:r>
      <w:r>
        <w:rPr>
          <w:rFonts w:asciiTheme="minorHAnsi" w:hAnsiTheme="minorHAnsi"/>
          <w:sz w:val="22"/>
          <w:szCs w:val="22"/>
        </w:rPr>
        <w:t xml:space="preserve"> </w:t>
      </w:r>
      <w:r w:rsidR="00731831">
        <w:rPr>
          <w:rFonts w:asciiTheme="minorHAnsi" w:hAnsiTheme="minorHAnsi"/>
          <w:sz w:val="22"/>
          <w:szCs w:val="22"/>
        </w:rPr>
        <w:t>month</w:t>
      </w:r>
      <w:r>
        <w:rPr>
          <w:rFonts w:asciiTheme="minorHAnsi" w:hAnsiTheme="minorHAnsi"/>
          <w:sz w:val="22"/>
          <w:szCs w:val="22"/>
        </w:rPr>
        <w:t>, including one scheduled for n</w:t>
      </w:r>
      <w:r w:rsidR="00731831">
        <w:rPr>
          <w:rFonts w:asciiTheme="minorHAnsi" w:hAnsiTheme="minorHAnsi"/>
          <w:sz w:val="22"/>
          <w:szCs w:val="22"/>
        </w:rPr>
        <w:t xml:space="preserve">ext Thurs, </w:t>
      </w:r>
      <w:r>
        <w:rPr>
          <w:rFonts w:asciiTheme="minorHAnsi" w:hAnsiTheme="minorHAnsi"/>
          <w:sz w:val="22"/>
          <w:szCs w:val="22"/>
        </w:rPr>
        <w:t>August 13</w:t>
      </w:r>
      <w:r w:rsidR="00731831">
        <w:rPr>
          <w:rFonts w:asciiTheme="minorHAnsi" w:hAnsiTheme="minorHAnsi"/>
          <w:sz w:val="22"/>
          <w:szCs w:val="22"/>
        </w:rPr>
        <w:t xml:space="preserve"> – update on </w:t>
      </w:r>
      <w:r w:rsidR="00926478">
        <w:rPr>
          <w:rFonts w:asciiTheme="minorHAnsi" w:hAnsiTheme="minorHAnsi"/>
          <w:sz w:val="22"/>
          <w:szCs w:val="22"/>
        </w:rPr>
        <w:t xml:space="preserve">the </w:t>
      </w:r>
      <w:r w:rsidR="00731831">
        <w:rPr>
          <w:rFonts w:asciiTheme="minorHAnsi" w:hAnsiTheme="minorHAnsi"/>
          <w:sz w:val="22"/>
          <w:szCs w:val="22"/>
        </w:rPr>
        <w:t xml:space="preserve">implementation of </w:t>
      </w:r>
      <w:r w:rsidR="00926478">
        <w:rPr>
          <w:rFonts w:asciiTheme="minorHAnsi" w:hAnsiTheme="minorHAnsi"/>
          <w:sz w:val="22"/>
          <w:szCs w:val="22"/>
        </w:rPr>
        <w:t xml:space="preserve">Massachusetts’ </w:t>
      </w:r>
      <w:r w:rsidR="00731831">
        <w:rPr>
          <w:rFonts w:asciiTheme="minorHAnsi" w:hAnsiTheme="minorHAnsi"/>
          <w:sz w:val="22"/>
          <w:szCs w:val="22"/>
        </w:rPr>
        <w:t xml:space="preserve"> IPM law</w:t>
      </w:r>
      <w:r>
        <w:rPr>
          <w:rFonts w:asciiTheme="minorHAnsi" w:hAnsiTheme="minorHAnsi"/>
          <w:sz w:val="22"/>
          <w:szCs w:val="22"/>
        </w:rPr>
        <w:t xml:space="preserve">.  </w:t>
      </w:r>
      <w:r w:rsidR="00543998">
        <w:rPr>
          <w:rFonts w:asciiTheme="minorHAnsi" w:hAnsiTheme="minorHAnsi"/>
          <w:sz w:val="22"/>
          <w:szCs w:val="22"/>
        </w:rPr>
        <w:t>Lynn also described the D</w:t>
      </w:r>
      <w:r w:rsidR="00731831">
        <w:rPr>
          <w:rFonts w:asciiTheme="minorHAnsi" w:hAnsiTheme="minorHAnsi"/>
          <w:sz w:val="22"/>
          <w:szCs w:val="22"/>
        </w:rPr>
        <w:t>ivision of NY Dept of Health</w:t>
      </w:r>
      <w:r w:rsidR="00543998">
        <w:rPr>
          <w:rFonts w:asciiTheme="minorHAnsi" w:hAnsiTheme="minorHAnsi"/>
          <w:sz w:val="22"/>
          <w:szCs w:val="22"/>
        </w:rPr>
        <w:t xml:space="preserve">’s </w:t>
      </w:r>
      <w:r w:rsidR="00731831">
        <w:rPr>
          <w:rFonts w:asciiTheme="minorHAnsi" w:hAnsiTheme="minorHAnsi"/>
          <w:sz w:val="22"/>
          <w:szCs w:val="22"/>
        </w:rPr>
        <w:t>collaborative statewide school env</w:t>
      </w:r>
      <w:r w:rsidR="00543998">
        <w:rPr>
          <w:rFonts w:asciiTheme="minorHAnsi" w:hAnsiTheme="minorHAnsi"/>
          <w:sz w:val="22"/>
          <w:szCs w:val="22"/>
        </w:rPr>
        <w:t>ironmental</w:t>
      </w:r>
      <w:r w:rsidR="00731831">
        <w:rPr>
          <w:rFonts w:asciiTheme="minorHAnsi" w:hAnsiTheme="minorHAnsi"/>
          <w:sz w:val="22"/>
          <w:szCs w:val="22"/>
        </w:rPr>
        <w:t xml:space="preserve"> health program</w:t>
      </w:r>
      <w:r w:rsidR="00543998">
        <w:rPr>
          <w:rFonts w:asciiTheme="minorHAnsi" w:hAnsiTheme="minorHAnsi"/>
          <w:sz w:val="22"/>
          <w:szCs w:val="22"/>
        </w:rPr>
        <w:t>, holding its</w:t>
      </w:r>
      <w:r w:rsidR="00731831">
        <w:rPr>
          <w:rFonts w:asciiTheme="minorHAnsi" w:hAnsiTheme="minorHAnsi"/>
          <w:sz w:val="22"/>
          <w:szCs w:val="22"/>
        </w:rPr>
        <w:t xml:space="preserve"> </w:t>
      </w:r>
      <w:r w:rsidR="00543998">
        <w:rPr>
          <w:rFonts w:asciiTheme="minorHAnsi" w:hAnsiTheme="minorHAnsi"/>
          <w:sz w:val="22"/>
          <w:szCs w:val="22"/>
        </w:rPr>
        <w:t xml:space="preserve">first meeting in October—this is an EPA grant funded </w:t>
      </w:r>
      <w:r w:rsidR="00543998">
        <w:rPr>
          <w:rFonts w:asciiTheme="minorHAnsi" w:hAnsiTheme="minorHAnsi"/>
          <w:sz w:val="22"/>
          <w:szCs w:val="22"/>
        </w:rPr>
        <w:lastRenderedPageBreak/>
        <w:t xml:space="preserve">project, with an </w:t>
      </w:r>
      <w:r w:rsidR="00731831">
        <w:rPr>
          <w:rFonts w:asciiTheme="minorHAnsi" w:hAnsiTheme="minorHAnsi"/>
          <w:sz w:val="22"/>
          <w:szCs w:val="22"/>
        </w:rPr>
        <w:t xml:space="preserve">IPM </w:t>
      </w:r>
      <w:r w:rsidR="00543998">
        <w:rPr>
          <w:rFonts w:asciiTheme="minorHAnsi" w:hAnsiTheme="minorHAnsi"/>
          <w:sz w:val="22"/>
          <w:szCs w:val="22"/>
        </w:rPr>
        <w:t>component.</w:t>
      </w:r>
      <w:r w:rsidR="00E6067E">
        <w:rPr>
          <w:rFonts w:asciiTheme="minorHAnsi" w:hAnsiTheme="minorHAnsi"/>
          <w:sz w:val="22"/>
          <w:szCs w:val="22"/>
        </w:rPr>
        <w:t xml:space="preserve">  G</w:t>
      </w:r>
      <w:r w:rsidR="00543998">
        <w:rPr>
          <w:rFonts w:asciiTheme="minorHAnsi" w:hAnsiTheme="minorHAnsi"/>
          <w:sz w:val="22"/>
          <w:szCs w:val="22"/>
        </w:rPr>
        <w:t>eese on school grounds</w:t>
      </w:r>
      <w:r w:rsidR="00E6067E">
        <w:rPr>
          <w:rFonts w:asciiTheme="minorHAnsi" w:hAnsiTheme="minorHAnsi"/>
          <w:sz w:val="22"/>
          <w:szCs w:val="22"/>
        </w:rPr>
        <w:t xml:space="preserve"> were the </w:t>
      </w:r>
      <w:r w:rsidR="00731831">
        <w:rPr>
          <w:rFonts w:asciiTheme="minorHAnsi" w:hAnsiTheme="minorHAnsi"/>
          <w:sz w:val="22"/>
          <w:szCs w:val="22"/>
        </w:rPr>
        <w:t>only school pest that significantly increased in 20</w:t>
      </w:r>
      <w:r w:rsidR="00E6067E">
        <w:rPr>
          <w:rFonts w:asciiTheme="minorHAnsi" w:hAnsiTheme="minorHAnsi"/>
          <w:sz w:val="22"/>
          <w:szCs w:val="22"/>
        </w:rPr>
        <w:t>13-2014 – currently working with a small grant to produce materials for this subject.</w:t>
      </w:r>
      <w:r w:rsidR="00731831">
        <w:rPr>
          <w:rFonts w:asciiTheme="minorHAnsi" w:hAnsiTheme="minorHAnsi"/>
          <w:sz w:val="22"/>
          <w:szCs w:val="22"/>
        </w:rPr>
        <w:br/>
      </w:r>
    </w:p>
    <w:p w:rsidR="00731831" w:rsidRDefault="00E6067E" w:rsidP="00E6067E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Gary King introduced himself and described how his subcommittee had</w:t>
      </w:r>
      <w:r w:rsidR="00731831">
        <w:rPr>
          <w:rFonts w:asciiTheme="minorHAnsi" w:hAnsiTheme="minorHAnsi"/>
          <w:sz w:val="22"/>
          <w:szCs w:val="22"/>
        </w:rPr>
        <w:t xml:space="preserve"> just developed </w:t>
      </w:r>
      <w:r>
        <w:rPr>
          <w:rFonts w:asciiTheme="minorHAnsi" w:hAnsiTheme="minorHAnsi"/>
          <w:sz w:val="22"/>
          <w:szCs w:val="22"/>
        </w:rPr>
        <w:t xml:space="preserve">an </w:t>
      </w:r>
      <w:r w:rsidR="00731831">
        <w:rPr>
          <w:rFonts w:asciiTheme="minorHAnsi" w:hAnsiTheme="minorHAnsi"/>
          <w:sz w:val="22"/>
          <w:szCs w:val="22"/>
        </w:rPr>
        <w:t xml:space="preserve">IPM model for </w:t>
      </w:r>
      <w:proofErr w:type="spellStart"/>
      <w:r w:rsidR="00731831">
        <w:rPr>
          <w:rFonts w:asciiTheme="minorHAnsi" w:hAnsiTheme="minorHAnsi"/>
          <w:sz w:val="22"/>
          <w:szCs w:val="22"/>
        </w:rPr>
        <w:t>Ashboro</w:t>
      </w:r>
      <w:proofErr w:type="spellEnd"/>
      <w:r>
        <w:rPr>
          <w:rFonts w:asciiTheme="minorHAnsi" w:hAnsiTheme="minorHAnsi"/>
          <w:sz w:val="22"/>
          <w:szCs w:val="22"/>
        </w:rPr>
        <w:t xml:space="preserve">, and said that they are </w:t>
      </w:r>
      <w:r w:rsidR="00731831">
        <w:rPr>
          <w:rFonts w:asciiTheme="minorHAnsi" w:hAnsiTheme="minorHAnsi"/>
          <w:sz w:val="22"/>
          <w:szCs w:val="22"/>
        </w:rPr>
        <w:t xml:space="preserve">meeting </w:t>
      </w:r>
      <w:r>
        <w:rPr>
          <w:rFonts w:asciiTheme="minorHAnsi" w:hAnsiTheme="minorHAnsi"/>
          <w:sz w:val="22"/>
          <w:szCs w:val="22"/>
        </w:rPr>
        <w:t>soon</w:t>
      </w:r>
      <w:r w:rsidR="00731831">
        <w:rPr>
          <w:rFonts w:asciiTheme="minorHAnsi" w:hAnsiTheme="minorHAnsi"/>
          <w:sz w:val="22"/>
          <w:szCs w:val="22"/>
        </w:rPr>
        <w:t xml:space="preserve"> to reestablish individuals who are interested in participating in subcommittee</w:t>
      </w:r>
      <w:r>
        <w:rPr>
          <w:rFonts w:asciiTheme="minorHAnsi" w:hAnsiTheme="minorHAnsi"/>
          <w:sz w:val="22"/>
          <w:szCs w:val="22"/>
        </w:rPr>
        <w:t xml:space="preserve"> proceedings.  Gary says he hasn’t received a list of ASPCRO committee members yet and Janet said she’d provide that.</w:t>
      </w:r>
    </w:p>
    <w:p w:rsidR="00731831" w:rsidRDefault="00731831" w:rsidP="00C14E91">
      <w:pPr>
        <w:pStyle w:val="PlainText"/>
        <w:rPr>
          <w:rFonts w:asciiTheme="minorHAnsi" w:hAnsiTheme="minorHAnsi"/>
          <w:sz w:val="22"/>
          <w:szCs w:val="22"/>
        </w:rPr>
      </w:pPr>
    </w:p>
    <w:p w:rsidR="00731831" w:rsidRDefault="00731831" w:rsidP="00E6067E">
      <w:pPr>
        <w:pStyle w:val="Plain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Janet</w:t>
      </w:r>
      <w:r w:rsidR="00E6067E">
        <w:rPr>
          <w:rFonts w:asciiTheme="minorHAnsi" w:hAnsiTheme="minorHAnsi"/>
          <w:sz w:val="22"/>
          <w:szCs w:val="22"/>
        </w:rPr>
        <w:t xml:space="preserve"> also described </w:t>
      </w:r>
      <w:r w:rsidR="006B329F">
        <w:rPr>
          <w:rFonts w:asciiTheme="minorHAnsi" w:hAnsiTheme="minorHAnsi"/>
          <w:sz w:val="22"/>
          <w:szCs w:val="22"/>
        </w:rPr>
        <w:t xml:space="preserve">her </w:t>
      </w:r>
      <w:r w:rsidR="00E6067E">
        <w:rPr>
          <w:rFonts w:asciiTheme="minorHAnsi" w:hAnsiTheme="minorHAnsi"/>
          <w:sz w:val="22"/>
          <w:szCs w:val="22"/>
        </w:rPr>
        <w:t>meeting</w:t>
      </w:r>
      <w:r w:rsidR="006B329F">
        <w:rPr>
          <w:rFonts w:asciiTheme="minorHAnsi" w:hAnsiTheme="minorHAnsi"/>
          <w:sz w:val="22"/>
          <w:szCs w:val="22"/>
        </w:rPr>
        <w:t>s</w:t>
      </w:r>
      <w:r w:rsidR="00E6067E">
        <w:rPr>
          <w:rFonts w:asciiTheme="minorHAnsi" w:hAnsiTheme="minorHAnsi"/>
          <w:sz w:val="22"/>
          <w:szCs w:val="22"/>
        </w:rPr>
        <w:t xml:space="preserve"> with the </w:t>
      </w:r>
      <w:r>
        <w:rPr>
          <w:rFonts w:asciiTheme="minorHAnsi" w:hAnsiTheme="minorHAnsi"/>
          <w:sz w:val="22"/>
          <w:szCs w:val="22"/>
        </w:rPr>
        <w:t xml:space="preserve">Vice Chancellor of </w:t>
      </w:r>
      <w:r w:rsidR="00E6067E">
        <w:rPr>
          <w:rFonts w:asciiTheme="minorHAnsi" w:hAnsiTheme="minorHAnsi"/>
          <w:sz w:val="22"/>
          <w:szCs w:val="22"/>
        </w:rPr>
        <w:t xml:space="preserve">the </w:t>
      </w:r>
      <w:r w:rsidR="006B329F">
        <w:rPr>
          <w:rFonts w:asciiTheme="minorHAnsi" w:hAnsiTheme="minorHAnsi"/>
          <w:sz w:val="22"/>
          <w:szCs w:val="22"/>
        </w:rPr>
        <w:t xml:space="preserve">Texas </w:t>
      </w:r>
      <w:proofErr w:type="gramStart"/>
      <w:r w:rsidR="006B329F">
        <w:rPr>
          <w:rFonts w:asciiTheme="minorHAnsi" w:hAnsiTheme="minorHAnsi"/>
          <w:sz w:val="22"/>
          <w:szCs w:val="22"/>
        </w:rPr>
        <w:t>A&amp;M</w:t>
      </w:r>
      <w:proofErr w:type="gramEnd"/>
      <w:r w:rsidR="006B329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6067E">
        <w:rPr>
          <w:rFonts w:asciiTheme="minorHAnsi" w:hAnsiTheme="minorHAnsi"/>
          <w:sz w:val="22"/>
          <w:szCs w:val="22"/>
        </w:rPr>
        <w:t>Agrilife</w:t>
      </w:r>
      <w:proofErr w:type="spellEnd"/>
      <w:r w:rsidR="00E6067E">
        <w:rPr>
          <w:rFonts w:asciiTheme="minorHAnsi" w:hAnsiTheme="minorHAnsi"/>
          <w:sz w:val="22"/>
          <w:szCs w:val="22"/>
        </w:rPr>
        <w:t xml:space="preserve"> system, who is very appreciative and supportive of </w:t>
      </w:r>
      <w:r>
        <w:rPr>
          <w:rFonts w:asciiTheme="minorHAnsi" w:hAnsiTheme="minorHAnsi"/>
          <w:sz w:val="22"/>
          <w:szCs w:val="22"/>
        </w:rPr>
        <w:t>School IPM</w:t>
      </w:r>
      <w:r w:rsidR="006B329F">
        <w:rPr>
          <w:rFonts w:asciiTheme="minorHAnsi" w:hAnsiTheme="minorHAnsi"/>
          <w:sz w:val="22"/>
          <w:szCs w:val="22"/>
        </w:rPr>
        <w:t xml:space="preserve"> and of Janet</w:t>
      </w:r>
      <w:r>
        <w:rPr>
          <w:rFonts w:asciiTheme="minorHAnsi" w:hAnsiTheme="minorHAnsi"/>
          <w:sz w:val="22"/>
          <w:szCs w:val="22"/>
        </w:rPr>
        <w:t>.  He</w:t>
      </w:r>
      <w:r w:rsidR="006B329F">
        <w:rPr>
          <w:rFonts w:asciiTheme="minorHAnsi" w:hAnsiTheme="minorHAnsi"/>
          <w:sz w:val="22"/>
          <w:szCs w:val="22"/>
        </w:rPr>
        <w:t xml:space="preserve"> has</w:t>
      </w:r>
      <w:r>
        <w:rPr>
          <w:rFonts w:asciiTheme="minorHAnsi" w:hAnsiTheme="minorHAnsi"/>
          <w:sz w:val="22"/>
          <w:szCs w:val="22"/>
        </w:rPr>
        <w:t xml:space="preserve"> said how much the agency needs to support programs like this.  </w:t>
      </w:r>
      <w:r w:rsidR="00E6067E">
        <w:rPr>
          <w:rFonts w:asciiTheme="minorHAnsi" w:hAnsiTheme="minorHAnsi"/>
          <w:sz w:val="22"/>
          <w:szCs w:val="22"/>
        </w:rPr>
        <w:t xml:space="preserve">Janet also described her </w:t>
      </w:r>
      <w:proofErr w:type="spellStart"/>
      <w:r w:rsidR="00E6067E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Pest</w:t>
      </w:r>
      <w:proofErr w:type="spellEnd"/>
      <w:r>
        <w:rPr>
          <w:rFonts w:asciiTheme="minorHAnsi" w:hAnsiTheme="minorHAnsi"/>
          <w:sz w:val="22"/>
          <w:szCs w:val="22"/>
        </w:rPr>
        <w:t xml:space="preserve"> Manager program call earlier this month</w:t>
      </w:r>
      <w:r w:rsidR="00E6067E">
        <w:rPr>
          <w:rFonts w:asciiTheme="minorHAnsi" w:hAnsiTheme="minorHAnsi"/>
          <w:sz w:val="22"/>
          <w:szCs w:val="22"/>
        </w:rPr>
        <w:t xml:space="preserve"> and reiterated that changes made or materials submitted to the site won’t be live until she approves them.  Janet also notified the group that she’s </w:t>
      </w:r>
      <w:r>
        <w:rPr>
          <w:rFonts w:asciiTheme="minorHAnsi" w:hAnsiTheme="minorHAnsi"/>
          <w:sz w:val="22"/>
          <w:szCs w:val="22"/>
        </w:rPr>
        <w:t xml:space="preserve">travelling to Raleigh, NC next week to meet with </w:t>
      </w:r>
      <w:proofErr w:type="spellStart"/>
      <w:r>
        <w:rPr>
          <w:rFonts w:asciiTheme="minorHAnsi" w:hAnsiTheme="minorHAnsi"/>
          <w:sz w:val="22"/>
          <w:szCs w:val="22"/>
        </w:rPr>
        <w:t>SchoolDude</w:t>
      </w:r>
      <w:proofErr w:type="spellEnd"/>
      <w:r w:rsidR="004E1072">
        <w:rPr>
          <w:rFonts w:asciiTheme="minorHAnsi" w:hAnsiTheme="minorHAnsi"/>
          <w:sz w:val="22"/>
          <w:szCs w:val="22"/>
        </w:rPr>
        <w:t>, now to be known as Dude Solutions</w:t>
      </w:r>
      <w:r>
        <w:rPr>
          <w:rFonts w:asciiTheme="minorHAnsi" w:hAnsiTheme="minorHAnsi"/>
          <w:sz w:val="22"/>
          <w:szCs w:val="22"/>
        </w:rPr>
        <w:t xml:space="preserve">.  For schools who don’t use </w:t>
      </w:r>
      <w:proofErr w:type="spellStart"/>
      <w:r>
        <w:rPr>
          <w:rFonts w:asciiTheme="minorHAnsi" w:hAnsiTheme="minorHAnsi"/>
          <w:sz w:val="22"/>
          <w:szCs w:val="22"/>
        </w:rPr>
        <w:t>SchoolDude</w:t>
      </w:r>
      <w:proofErr w:type="spellEnd"/>
      <w:r>
        <w:rPr>
          <w:rFonts w:asciiTheme="minorHAnsi" w:hAnsiTheme="minorHAnsi"/>
          <w:sz w:val="22"/>
          <w:szCs w:val="22"/>
        </w:rPr>
        <w:t>, Mary is working with Plano ISD to create a spreadsheet that they can use</w:t>
      </w:r>
      <w:r w:rsidR="006B329F">
        <w:rPr>
          <w:rFonts w:asciiTheme="minorHAnsi" w:hAnsiTheme="minorHAnsi"/>
          <w:sz w:val="22"/>
          <w:szCs w:val="22"/>
        </w:rPr>
        <w:t xml:space="preserve"> to track IPM specifics</w:t>
      </w:r>
      <w:r>
        <w:rPr>
          <w:rFonts w:asciiTheme="minorHAnsi" w:hAnsiTheme="minorHAnsi"/>
          <w:sz w:val="22"/>
          <w:szCs w:val="22"/>
        </w:rPr>
        <w:t>.</w:t>
      </w:r>
      <w:r w:rsidR="00E6067E">
        <w:rPr>
          <w:rFonts w:asciiTheme="minorHAnsi" w:hAnsiTheme="minorHAnsi"/>
          <w:sz w:val="22"/>
          <w:szCs w:val="22"/>
        </w:rPr>
        <w:t xml:space="preserve">  The a</w:t>
      </w:r>
      <w:r>
        <w:rPr>
          <w:rFonts w:asciiTheme="minorHAnsi" w:hAnsiTheme="minorHAnsi"/>
          <w:sz w:val="22"/>
          <w:szCs w:val="22"/>
        </w:rPr>
        <w:t xml:space="preserve">nnual statewide conference </w:t>
      </w:r>
      <w:r w:rsidR="006B329F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 xml:space="preserve">coming up in TX.  </w:t>
      </w:r>
    </w:p>
    <w:p w:rsidR="00DB554B" w:rsidRDefault="00DB554B" w:rsidP="00C14E91">
      <w:pPr>
        <w:pStyle w:val="PlainText"/>
        <w:rPr>
          <w:rFonts w:asciiTheme="minorHAnsi" w:hAnsiTheme="minorHAnsi"/>
          <w:sz w:val="22"/>
          <w:szCs w:val="22"/>
        </w:rPr>
      </w:pPr>
    </w:p>
    <w:p w:rsidR="00B16587" w:rsidRDefault="00CC7474" w:rsidP="006A62F0">
      <w:pPr>
        <w:pStyle w:val="ListParagraph"/>
        <w:numPr>
          <w:ilvl w:val="0"/>
          <w:numId w:val="1"/>
        </w:numPr>
        <w:ind w:left="720" w:hanging="720"/>
        <w:rPr>
          <w:b/>
        </w:rPr>
      </w:pPr>
      <w:r>
        <w:rPr>
          <w:b/>
        </w:rPr>
        <w:t>Update on the recent Pesticide Program Dialog Committee (PPDC) call that took place earlier this month (group)</w:t>
      </w:r>
      <w:r w:rsidR="00B16587">
        <w:rPr>
          <w:b/>
        </w:rPr>
        <w:br/>
      </w:r>
    </w:p>
    <w:p w:rsidR="00DB554B" w:rsidRDefault="00E6067E" w:rsidP="00E6067E">
      <w:pPr>
        <w:pStyle w:val="ListParagraph"/>
        <w:numPr>
          <w:ilvl w:val="0"/>
          <w:numId w:val="4"/>
        </w:numPr>
      </w:pPr>
      <w:r>
        <w:t>Dawn described the call, which consisted of c</w:t>
      </w:r>
      <w:r w:rsidR="00DB554B">
        <w:t xml:space="preserve">onfirming further progress </w:t>
      </w:r>
      <w:r>
        <w:t>on the</w:t>
      </w:r>
      <w:r w:rsidR="00DB554B">
        <w:t xml:space="preserve"> laundry list of things being worked on –the recognition program, </w:t>
      </w:r>
      <w:r>
        <w:t xml:space="preserve">the </w:t>
      </w:r>
      <w:r w:rsidR="00DB554B">
        <w:t xml:space="preserve">model IPM contract, </w:t>
      </w:r>
      <w:r>
        <w:t xml:space="preserve">the </w:t>
      </w:r>
      <w:r w:rsidR="00DB554B">
        <w:t xml:space="preserve">WA State Expansion pilot, </w:t>
      </w:r>
      <w:r>
        <w:t xml:space="preserve">and </w:t>
      </w:r>
      <w:r w:rsidR="00DB554B">
        <w:t>website update.</w:t>
      </w:r>
    </w:p>
    <w:p w:rsidR="00DB554B" w:rsidRPr="00DB554B" w:rsidRDefault="00E6067E" w:rsidP="00E6067E">
      <w:pPr>
        <w:pStyle w:val="ListParagraph"/>
        <w:numPr>
          <w:ilvl w:val="0"/>
          <w:numId w:val="4"/>
        </w:numPr>
      </w:pPr>
      <w:r>
        <w:t>Sherry described the recognition program, which is</w:t>
      </w:r>
      <w:r w:rsidR="00DB554B">
        <w:t xml:space="preserve"> getting very close on an IPR approval.  </w:t>
      </w:r>
      <w:r>
        <w:t xml:space="preserve">Currently </w:t>
      </w:r>
      <w:r w:rsidR="00DB554B">
        <w:t xml:space="preserve">working on internet marketing pieces, </w:t>
      </w:r>
      <w:r>
        <w:t xml:space="preserve">the </w:t>
      </w:r>
      <w:r w:rsidR="00DB554B">
        <w:t>announcement for how it’ll go out for the awards, how t</w:t>
      </w:r>
      <w:r>
        <w:t>o put it together/computerize. The group expressed appreciation and reported good feedback from people who’d taken a look at it.</w:t>
      </w:r>
    </w:p>
    <w:p w:rsidR="00DB554B" w:rsidRPr="00DB554B" w:rsidRDefault="00DB554B" w:rsidP="00E6067E">
      <w:pPr>
        <w:pStyle w:val="ListParagraph"/>
        <w:numPr>
          <w:ilvl w:val="0"/>
          <w:numId w:val="4"/>
        </w:numPr>
      </w:pPr>
      <w:r w:rsidRPr="00DB554B">
        <w:t>Sherry</w:t>
      </w:r>
      <w:r w:rsidR="001E4FC2">
        <w:t xml:space="preserve"> Glick</w:t>
      </w:r>
      <w:r w:rsidRPr="00DB554B">
        <w:t xml:space="preserve"> left the call.</w:t>
      </w:r>
      <w:r w:rsidR="00E6067E">
        <w:br/>
      </w:r>
    </w:p>
    <w:p w:rsidR="00F1716A" w:rsidRDefault="00566768" w:rsidP="006A62F0">
      <w:pPr>
        <w:pStyle w:val="ListParagraph"/>
        <w:numPr>
          <w:ilvl w:val="0"/>
          <w:numId w:val="1"/>
        </w:numPr>
        <w:ind w:left="720" w:hanging="720"/>
        <w:rPr>
          <w:b/>
        </w:rPr>
      </w:pPr>
      <w:r>
        <w:rPr>
          <w:b/>
        </w:rPr>
        <w:t>New</w:t>
      </w:r>
      <w:r w:rsidR="008849C5">
        <w:rPr>
          <w:b/>
        </w:rPr>
        <w:t xml:space="preserve"> EPA Grant Opportunity: The Economics of School IPM</w:t>
      </w:r>
      <w:r w:rsidR="00CF14CA">
        <w:rPr>
          <w:b/>
        </w:rPr>
        <w:t xml:space="preserve"> (group)</w:t>
      </w:r>
    </w:p>
    <w:p w:rsidR="008849C5" w:rsidRPr="008849C5" w:rsidRDefault="008849C5" w:rsidP="008849C5">
      <w:pPr>
        <w:pStyle w:val="ListParagraph"/>
        <w:rPr>
          <w:b/>
        </w:rPr>
      </w:pPr>
    </w:p>
    <w:p w:rsidR="00186F6F" w:rsidRDefault="001E4FC2" w:rsidP="00E6067E">
      <w:pPr>
        <w:pStyle w:val="ListParagraph"/>
        <w:numPr>
          <w:ilvl w:val="1"/>
          <w:numId w:val="1"/>
        </w:numPr>
        <w:ind w:left="720"/>
      </w:pPr>
      <w:r>
        <w:t>Group discussed the new EPA grant opportunity.</w:t>
      </w:r>
      <w:r w:rsidR="00E6067E">
        <w:br/>
      </w:r>
    </w:p>
    <w:p w:rsidR="002C45BF" w:rsidRPr="00A450EF" w:rsidRDefault="002C45BF" w:rsidP="002C45BF">
      <w:pPr>
        <w:spacing w:after="0" w:line="240" w:lineRule="auto"/>
      </w:pPr>
      <w:r w:rsidRPr="00A450EF">
        <w:t xml:space="preserve">Next call: </w:t>
      </w:r>
      <w:r w:rsidRPr="00A450EF">
        <w:rPr>
          <w:b/>
          <w:bCs/>
        </w:rPr>
        <w:t xml:space="preserve">Monday, </w:t>
      </w:r>
      <w:r w:rsidR="00D818A2">
        <w:rPr>
          <w:b/>
          <w:bCs/>
        </w:rPr>
        <w:t>September</w:t>
      </w:r>
      <w:r w:rsidR="00E85EE9">
        <w:rPr>
          <w:b/>
          <w:bCs/>
        </w:rPr>
        <w:t xml:space="preserve"> </w:t>
      </w:r>
      <w:r w:rsidR="00D818A2">
        <w:rPr>
          <w:b/>
          <w:bCs/>
        </w:rPr>
        <w:t>14</w:t>
      </w:r>
      <w:r w:rsidR="00D818A2">
        <w:rPr>
          <w:b/>
          <w:bCs/>
          <w:vertAlign w:val="superscript"/>
        </w:rPr>
        <w:t>th</w:t>
      </w:r>
      <w:r w:rsidR="00E85EE9">
        <w:rPr>
          <w:b/>
          <w:bCs/>
        </w:rPr>
        <w:t xml:space="preserve"> </w:t>
      </w:r>
      <w:r w:rsidRPr="00A450EF">
        <w:rPr>
          <w:b/>
          <w:bCs/>
        </w:rPr>
        <w:t>at 11:30am CT</w:t>
      </w:r>
      <w:r w:rsidR="00CC7474">
        <w:rPr>
          <w:b/>
          <w:bCs/>
        </w:rPr>
        <w:t xml:space="preserve"> (2</w:t>
      </w:r>
      <w:r w:rsidR="00CC7474" w:rsidRPr="00CC7474">
        <w:rPr>
          <w:b/>
          <w:bCs/>
          <w:vertAlign w:val="superscript"/>
        </w:rPr>
        <w:t>nd</w:t>
      </w:r>
      <w:r w:rsidR="00E6067E">
        <w:rPr>
          <w:b/>
          <w:bCs/>
        </w:rPr>
        <w:t xml:space="preserve"> Monday).  The first Monday of</w:t>
      </w:r>
      <w:r w:rsidR="00CC7474">
        <w:rPr>
          <w:b/>
          <w:bCs/>
        </w:rPr>
        <w:t xml:space="preserve"> </w:t>
      </w:r>
      <w:r w:rsidR="00E6067E">
        <w:rPr>
          <w:b/>
          <w:bCs/>
        </w:rPr>
        <w:t>September, the</w:t>
      </w:r>
      <w:r w:rsidR="00D818A2">
        <w:rPr>
          <w:b/>
          <w:bCs/>
        </w:rPr>
        <w:t xml:space="preserve"> 7</w:t>
      </w:r>
      <w:r w:rsidR="00D818A2" w:rsidRPr="00D818A2">
        <w:rPr>
          <w:b/>
          <w:bCs/>
          <w:vertAlign w:val="superscript"/>
        </w:rPr>
        <w:t>th</w:t>
      </w:r>
      <w:r w:rsidR="00E6067E">
        <w:rPr>
          <w:b/>
          <w:bCs/>
        </w:rPr>
        <w:t xml:space="preserve">, </w:t>
      </w:r>
      <w:r w:rsidR="00D818A2">
        <w:rPr>
          <w:b/>
          <w:bCs/>
        </w:rPr>
        <w:t>is Labor Day</w:t>
      </w:r>
      <w:r w:rsidR="00CC7474">
        <w:rPr>
          <w:b/>
          <w:bCs/>
        </w:rPr>
        <w:t>.</w:t>
      </w:r>
    </w:p>
    <w:p w:rsidR="002C45BF" w:rsidRDefault="002C45BF" w:rsidP="006E19B8">
      <w:pPr>
        <w:spacing w:after="0" w:line="240" w:lineRule="auto"/>
      </w:pPr>
    </w:p>
    <w:p w:rsidR="00E975F8" w:rsidRPr="00A450EF" w:rsidRDefault="00E975F8" w:rsidP="006E19B8">
      <w:pPr>
        <w:spacing w:after="0" w:line="240" w:lineRule="auto"/>
      </w:pPr>
    </w:p>
    <w:sectPr w:rsidR="00E975F8" w:rsidRPr="00A450EF" w:rsidSect="003E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B74501" w15:done="0"/>
  <w15:commentEx w15:paraId="69DEF78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79F4"/>
    <w:multiLevelType w:val="hybridMultilevel"/>
    <w:tmpl w:val="A5DA4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F522E7"/>
    <w:multiLevelType w:val="hybridMultilevel"/>
    <w:tmpl w:val="444C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C4B7D"/>
    <w:multiLevelType w:val="hybridMultilevel"/>
    <w:tmpl w:val="763C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075FF"/>
    <w:multiLevelType w:val="hybridMultilevel"/>
    <w:tmpl w:val="1A94EDC4"/>
    <w:lvl w:ilvl="0" w:tplc="3B64EF6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lick, Sherry">
    <w15:presenceInfo w15:providerId="AD" w15:userId="S-1-5-21-1339303556-449845944-1601390327-40152"/>
  </w15:person>
  <w15:person w15:author="Dawn Gouge">
    <w15:presenceInfo w15:providerId="AD" w15:userId="S-1-5-21-2133273398-1004937223-281947949-10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472DD"/>
    <w:rsid w:val="000025A5"/>
    <w:rsid w:val="000029C7"/>
    <w:rsid w:val="000107A9"/>
    <w:rsid w:val="0002576F"/>
    <w:rsid w:val="000310A9"/>
    <w:rsid w:val="00050A7C"/>
    <w:rsid w:val="00052BFC"/>
    <w:rsid w:val="00056A39"/>
    <w:rsid w:val="00061804"/>
    <w:rsid w:val="00066032"/>
    <w:rsid w:val="00067AC8"/>
    <w:rsid w:val="00067D27"/>
    <w:rsid w:val="000756B1"/>
    <w:rsid w:val="000975D8"/>
    <w:rsid w:val="000A749B"/>
    <w:rsid w:val="000B120F"/>
    <w:rsid w:val="000B4F47"/>
    <w:rsid w:val="000B50EB"/>
    <w:rsid w:val="000B659A"/>
    <w:rsid w:val="000C0903"/>
    <w:rsid w:val="00106845"/>
    <w:rsid w:val="00116A6A"/>
    <w:rsid w:val="001348FB"/>
    <w:rsid w:val="00142898"/>
    <w:rsid w:val="00142E31"/>
    <w:rsid w:val="001455E0"/>
    <w:rsid w:val="00153F4C"/>
    <w:rsid w:val="00163F99"/>
    <w:rsid w:val="00165350"/>
    <w:rsid w:val="00166906"/>
    <w:rsid w:val="001709ED"/>
    <w:rsid w:val="00172F03"/>
    <w:rsid w:val="00177A27"/>
    <w:rsid w:val="001827C5"/>
    <w:rsid w:val="00186F6F"/>
    <w:rsid w:val="00193991"/>
    <w:rsid w:val="001A3A54"/>
    <w:rsid w:val="001A3B53"/>
    <w:rsid w:val="001A6546"/>
    <w:rsid w:val="001B6E25"/>
    <w:rsid w:val="001C5F37"/>
    <w:rsid w:val="001D420D"/>
    <w:rsid w:val="001E201D"/>
    <w:rsid w:val="001E4FC2"/>
    <w:rsid w:val="001E7AEF"/>
    <w:rsid w:val="002017C7"/>
    <w:rsid w:val="00215C8F"/>
    <w:rsid w:val="00236C20"/>
    <w:rsid w:val="00236D40"/>
    <w:rsid w:val="002477DA"/>
    <w:rsid w:val="00260F08"/>
    <w:rsid w:val="0026347B"/>
    <w:rsid w:val="0026507A"/>
    <w:rsid w:val="0026762E"/>
    <w:rsid w:val="0028687B"/>
    <w:rsid w:val="002927C4"/>
    <w:rsid w:val="00294725"/>
    <w:rsid w:val="00295164"/>
    <w:rsid w:val="002A01A0"/>
    <w:rsid w:val="002A0927"/>
    <w:rsid w:val="002B28FF"/>
    <w:rsid w:val="002B2AFE"/>
    <w:rsid w:val="002B448B"/>
    <w:rsid w:val="002C45BF"/>
    <w:rsid w:val="002D32F5"/>
    <w:rsid w:val="002D5FDF"/>
    <w:rsid w:val="002D748D"/>
    <w:rsid w:val="002E095E"/>
    <w:rsid w:val="002E20AC"/>
    <w:rsid w:val="00313A68"/>
    <w:rsid w:val="003165E3"/>
    <w:rsid w:val="003234C0"/>
    <w:rsid w:val="003333A7"/>
    <w:rsid w:val="00333E41"/>
    <w:rsid w:val="003434C9"/>
    <w:rsid w:val="003522E3"/>
    <w:rsid w:val="00353280"/>
    <w:rsid w:val="003625C4"/>
    <w:rsid w:val="003702B9"/>
    <w:rsid w:val="00372ACB"/>
    <w:rsid w:val="00377A4C"/>
    <w:rsid w:val="00382959"/>
    <w:rsid w:val="003945DC"/>
    <w:rsid w:val="003A6779"/>
    <w:rsid w:val="003B459E"/>
    <w:rsid w:val="003C2799"/>
    <w:rsid w:val="003C4F0A"/>
    <w:rsid w:val="003E1B1D"/>
    <w:rsid w:val="003E2363"/>
    <w:rsid w:val="003E3AF0"/>
    <w:rsid w:val="003E46AC"/>
    <w:rsid w:val="003E7231"/>
    <w:rsid w:val="00405FED"/>
    <w:rsid w:val="0040623E"/>
    <w:rsid w:val="00407D77"/>
    <w:rsid w:val="004233CC"/>
    <w:rsid w:val="004246C6"/>
    <w:rsid w:val="00432BA6"/>
    <w:rsid w:val="004334D8"/>
    <w:rsid w:val="004412F1"/>
    <w:rsid w:val="004459C8"/>
    <w:rsid w:val="00454A12"/>
    <w:rsid w:val="00454D75"/>
    <w:rsid w:val="0046243B"/>
    <w:rsid w:val="00473AF5"/>
    <w:rsid w:val="00481D67"/>
    <w:rsid w:val="00492BE8"/>
    <w:rsid w:val="004B3760"/>
    <w:rsid w:val="004B60A0"/>
    <w:rsid w:val="004D3494"/>
    <w:rsid w:val="004E0D67"/>
    <w:rsid w:val="004E1072"/>
    <w:rsid w:val="004E1A7A"/>
    <w:rsid w:val="004F1ED7"/>
    <w:rsid w:val="004F37E3"/>
    <w:rsid w:val="004F56E7"/>
    <w:rsid w:val="00501964"/>
    <w:rsid w:val="005044BA"/>
    <w:rsid w:val="00507CD6"/>
    <w:rsid w:val="00512B82"/>
    <w:rsid w:val="0051616A"/>
    <w:rsid w:val="005265A7"/>
    <w:rsid w:val="00526CDE"/>
    <w:rsid w:val="0052761C"/>
    <w:rsid w:val="005437CB"/>
    <w:rsid w:val="00543998"/>
    <w:rsid w:val="0055730A"/>
    <w:rsid w:val="0056657C"/>
    <w:rsid w:val="00566768"/>
    <w:rsid w:val="0059097D"/>
    <w:rsid w:val="005A106D"/>
    <w:rsid w:val="005A4A6F"/>
    <w:rsid w:val="005B2323"/>
    <w:rsid w:val="005E32E0"/>
    <w:rsid w:val="00600FFD"/>
    <w:rsid w:val="006347A9"/>
    <w:rsid w:val="00640936"/>
    <w:rsid w:val="00643505"/>
    <w:rsid w:val="00660FAE"/>
    <w:rsid w:val="0066416D"/>
    <w:rsid w:val="00683925"/>
    <w:rsid w:val="006A2248"/>
    <w:rsid w:val="006A62F0"/>
    <w:rsid w:val="006B329F"/>
    <w:rsid w:val="006C6E43"/>
    <w:rsid w:val="006C783D"/>
    <w:rsid w:val="006D4DCF"/>
    <w:rsid w:val="006E19B8"/>
    <w:rsid w:val="007023D0"/>
    <w:rsid w:val="00707A26"/>
    <w:rsid w:val="00713262"/>
    <w:rsid w:val="00713877"/>
    <w:rsid w:val="00720934"/>
    <w:rsid w:val="00721C00"/>
    <w:rsid w:val="00726D0F"/>
    <w:rsid w:val="00731831"/>
    <w:rsid w:val="007344A2"/>
    <w:rsid w:val="00742F03"/>
    <w:rsid w:val="00746CAA"/>
    <w:rsid w:val="00752224"/>
    <w:rsid w:val="007524B8"/>
    <w:rsid w:val="007534CB"/>
    <w:rsid w:val="007614D8"/>
    <w:rsid w:val="00761A17"/>
    <w:rsid w:val="0077709A"/>
    <w:rsid w:val="0077732E"/>
    <w:rsid w:val="007917FB"/>
    <w:rsid w:val="00795835"/>
    <w:rsid w:val="00795C86"/>
    <w:rsid w:val="007A12AA"/>
    <w:rsid w:val="007A1DF9"/>
    <w:rsid w:val="007C14B2"/>
    <w:rsid w:val="007C6C14"/>
    <w:rsid w:val="007D2D11"/>
    <w:rsid w:val="007D44DA"/>
    <w:rsid w:val="007F22AA"/>
    <w:rsid w:val="007F4282"/>
    <w:rsid w:val="00800DD1"/>
    <w:rsid w:val="008212F7"/>
    <w:rsid w:val="00823ED9"/>
    <w:rsid w:val="00840032"/>
    <w:rsid w:val="00842381"/>
    <w:rsid w:val="00852673"/>
    <w:rsid w:val="00860AC5"/>
    <w:rsid w:val="0088189B"/>
    <w:rsid w:val="008849C5"/>
    <w:rsid w:val="00887885"/>
    <w:rsid w:val="00890F9A"/>
    <w:rsid w:val="00896A8C"/>
    <w:rsid w:val="008B508B"/>
    <w:rsid w:val="008B6BEF"/>
    <w:rsid w:val="008E1ACB"/>
    <w:rsid w:val="008F4D3D"/>
    <w:rsid w:val="008F6BF6"/>
    <w:rsid w:val="008F706E"/>
    <w:rsid w:val="00914736"/>
    <w:rsid w:val="00914B31"/>
    <w:rsid w:val="0092634E"/>
    <w:rsid w:val="00926478"/>
    <w:rsid w:val="009325F3"/>
    <w:rsid w:val="00946BEB"/>
    <w:rsid w:val="00947E10"/>
    <w:rsid w:val="00954C51"/>
    <w:rsid w:val="009608E0"/>
    <w:rsid w:val="00962832"/>
    <w:rsid w:val="00963AD9"/>
    <w:rsid w:val="009715BB"/>
    <w:rsid w:val="00971B13"/>
    <w:rsid w:val="00973916"/>
    <w:rsid w:val="00976771"/>
    <w:rsid w:val="00991EFE"/>
    <w:rsid w:val="009A378E"/>
    <w:rsid w:val="009A5F45"/>
    <w:rsid w:val="009A6D63"/>
    <w:rsid w:val="009B03A1"/>
    <w:rsid w:val="009C4128"/>
    <w:rsid w:val="009C55BA"/>
    <w:rsid w:val="009C71D5"/>
    <w:rsid w:val="009D1902"/>
    <w:rsid w:val="009E480F"/>
    <w:rsid w:val="00A067DC"/>
    <w:rsid w:val="00A07D33"/>
    <w:rsid w:val="00A12A38"/>
    <w:rsid w:val="00A21327"/>
    <w:rsid w:val="00A2617A"/>
    <w:rsid w:val="00A44086"/>
    <w:rsid w:val="00A450EF"/>
    <w:rsid w:val="00A472DD"/>
    <w:rsid w:val="00A63118"/>
    <w:rsid w:val="00A67CC7"/>
    <w:rsid w:val="00A7238B"/>
    <w:rsid w:val="00A802CC"/>
    <w:rsid w:val="00A825A8"/>
    <w:rsid w:val="00A841FE"/>
    <w:rsid w:val="00A925C6"/>
    <w:rsid w:val="00A96332"/>
    <w:rsid w:val="00AA7CB3"/>
    <w:rsid w:val="00AB4F6A"/>
    <w:rsid w:val="00AC4B4E"/>
    <w:rsid w:val="00AC6A41"/>
    <w:rsid w:val="00AD46BC"/>
    <w:rsid w:val="00AD5F7B"/>
    <w:rsid w:val="00AE049D"/>
    <w:rsid w:val="00AE3974"/>
    <w:rsid w:val="00AF4129"/>
    <w:rsid w:val="00AF5E73"/>
    <w:rsid w:val="00B0189F"/>
    <w:rsid w:val="00B11268"/>
    <w:rsid w:val="00B11FD6"/>
    <w:rsid w:val="00B15411"/>
    <w:rsid w:val="00B16587"/>
    <w:rsid w:val="00B218BB"/>
    <w:rsid w:val="00B224CE"/>
    <w:rsid w:val="00B36772"/>
    <w:rsid w:val="00B43243"/>
    <w:rsid w:val="00B51492"/>
    <w:rsid w:val="00B6442C"/>
    <w:rsid w:val="00B81BF9"/>
    <w:rsid w:val="00B84C01"/>
    <w:rsid w:val="00B9291E"/>
    <w:rsid w:val="00B9694D"/>
    <w:rsid w:val="00B974E6"/>
    <w:rsid w:val="00BD11BC"/>
    <w:rsid w:val="00BD2822"/>
    <w:rsid w:val="00BD665B"/>
    <w:rsid w:val="00BD7AF4"/>
    <w:rsid w:val="00BE2456"/>
    <w:rsid w:val="00C00802"/>
    <w:rsid w:val="00C135FD"/>
    <w:rsid w:val="00C14881"/>
    <w:rsid w:val="00C14E91"/>
    <w:rsid w:val="00C21B20"/>
    <w:rsid w:val="00C27E8F"/>
    <w:rsid w:val="00C34131"/>
    <w:rsid w:val="00C40E26"/>
    <w:rsid w:val="00C77FEB"/>
    <w:rsid w:val="00C83C8D"/>
    <w:rsid w:val="00C871B5"/>
    <w:rsid w:val="00CB760F"/>
    <w:rsid w:val="00CC7474"/>
    <w:rsid w:val="00CE3DCF"/>
    <w:rsid w:val="00CE7679"/>
    <w:rsid w:val="00CF14CA"/>
    <w:rsid w:val="00CF5A8B"/>
    <w:rsid w:val="00CF7696"/>
    <w:rsid w:val="00D47509"/>
    <w:rsid w:val="00D57D63"/>
    <w:rsid w:val="00D62FFA"/>
    <w:rsid w:val="00D818A2"/>
    <w:rsid w:val="00D82CEC"/>
    <w:rsid w:val="00D874C4"/>
    <w:rsid w:val="00D90EF5"/>
    <w:rsid w:val="00DA5F29"/>
    <w:rsid w:val="00DB554B"/>
    <w:rsid w:val="00DB68A2"/>
    <w:rsid w:val="00DD3951"/>
    <w:rsid w:val="00DD4992"/>
    <w:rsid w:val="00DE6DE9"/>
    <w:rsid w:val="00DE6EFE"/>
    <w:rsid w:val="00DF2D75"/>
    <w:rsid w:val="00DF4A88"/>
    <w:rsid w:val="00E02AD1"/>
    <w:rsid w:val="00E07D26"/>
    <w:rsid w:val="00E12DD2"/>
    <w:rsid w:val="00E23521"/>
    <w:rsid w:val="00E2625F"/>
    <w:rsid w:val="00E33FAB"/>
    <w:rsid w:val="00E37A61"/>
    <w:rsid w:val="00E4266F"/>
    <w:rsid w:val="00E45D22"/>
    <w:rsid w:val="00E6067E"/>
    <w:rsid w:val="00E6221A"/>
    <w:rsid w:val="00E65A4A"/>
    <w:rsid w:val="00E85EE9"/>
    <w:rsid w:val="00E95B0A"/>
    <w:rsid w:val="00E97440"/>
    <w:rsid w:val="00E975F8"/>
    <w:rsid w:val="00EC3286"/>
    <w:rsid w:val="00ED4C80"/>
    <w:rsid w:val="00EE1CD7"/>
    <w:rsid w:val="00EE4EF7"/>
    <w:rsid w:val="00EE7D6B"/>
    <w:rsid w:val="00EF0A4F"/>
    <w:rsid w:val="00F04C3A"/>
    <w:rsid w:val="00F07E8A"/>
    <w:rsid w:val="00F13EE6"/>
    <w:rsid w:val="00F1716A"/>
    <w:rsid w:val="00F278C4"/>
    <w:rsid w:val="00F42062"/>
    <w:rsid w:val="00F45EFF"/>
    <w:rsid w:val="00F472DF"/>
    <w:rsid w:val="00F611B1"/>
    <w:rsid w:val="00F64F56"/>
    <w:rsid w:val="00F77503"/>
    <w:rsid w:val="00FA5A7B"/>
    <w:rsid w:val="00FB329D"/>
    <w:rsid w:val="00FB6DCF"/>
    <w:rsid w:val="00FC7491"/>
    <w:rsid w:val="00FE051F"/>
    <w:rsid w:val="00FE169A"/>
    <w:rsid w:val="00FE234D"/>
    <w:rsid w:val="00FE3C19"/>
    <w:rsid w:val="00FE4AE7"/>
    <w:rsid w:val="00FF179E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67D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7DC"/>
    <w:rPr>
      <w:rFonts w:ascii="Consolas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A067D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067DC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5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7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2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6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AppData\Local\Microsoft\Windows\INetCache\Content.Outlook\MX6SINW7\Steering%20April%20Meeting%20Notes%20-%20041415%20-%20Draft-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Steering April Meeting Notes - 041415 - Draft-LL</Template>
  <TotalTime>2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Gouge</dc:creator>
  <cp:lastModifiedBy>Matthew Neff</cp:lastModifiedBy>
  <cp:revision>3</cp:revision>
  <dcterms:created xsi:type="dcterms:W3CDTF">2015-08-12T15:55:00Z</dcterms:created>
  <dcterms:modified xsi:type="dcterms:W3CDTF">2015-08-17T14:36:00Z</dcterms:modified>
</cp:coreProperties>
</file>