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26" w:rsidRPr="001D0E26" w:rsidRDefault="001D0E26" w:rsidP="001D0E26">
      <w:pPr>
        <w:spacing w:after="0" w:line="240" w:lineRule="auto"/>
        <w:jc w:val="center"/>
        <w:rPr>
          <w:rFonts w:cs="Times New Roman"/>
          <w:b/>
          <w:bCs/>
        </w:rPr>
      </w:pPr>
      <w:r w:rsidRPr="001D0E26">
        <w:rPr>
          <w:rFonts w:cs="Times New Roman"/>
          <w:b/>
          <w:bCs/>
        </w:rPr>
        <w:t xml:space="preserve">School IPM 2020 Steering Committee Conference Call </w:t>
      </w:r>
      <w:r>
        <w:rPr>
          <w:rFonts w:cs="Times New Roman"/>
          <w:b/>
          <w:bCs/>
        </w:rPr>
        <w:t>Notes</w:t>
      </w:r>
    </w:p>
    <w:p w:rsidR="001D0E26" w:rsidRPr="001D0E26" w:rsidRDefault="001D0E26" w:rsidP="001D0E26">
      <w:pPr>
        <w:spacing w:after="0" w:line="240" w:lineRule="auto"/>
        <w:jc w:val="center"/>
        <w:rPr>
          <w:rFonts w:cs="Times New Roman"/>
          <w:b/>
          <w:bCs/>
        </w:rPr>
      </w:pPr>
      <w:r w:rsidRPr="001D0E26">
        <w:rPr>
          <w:rFonts w:cs="Times New Roman"/>
          <w:b/>
          <w:bCs/>
        </w:rPr>
        <w:t>Monday, December 7, 11:30 AM – 12:30 PM CST</w:t>
      </w:r>
    </w:p>
    <w:p w:rsidR="001D0E26" w:rsidRPr="001D0E26" w:rsidRDefault="001D0E26" w:rsidP="001D0E26">
      <w:pPr>
        <w:spacing w:after="0" w:line="240" w:lineRule="auto"/>
        <w:jc w:val="center"/>
        <w:rPr>
          <w:rFonts w:cs="Times New Roman"/>
          <w:b/>
          <w:bCs/>
        </w:rPr>
      </w:pPr>
      <w:r w:rsidRPr="001D0E26">
        <w:rPr>
          <w:rFonts w:cs="Times New Roman"/>
          <w:b/>
          <w:bCs/>
        </w:rPr>
        <w:t>Dial-in number: 1-302-202-1116</w:t>
      </w:r>
    </w:p>
    <w:p w:rsidR="001D0E26" w:rsidRPr="001D0E26" w:rsidRDefault="001D0E26" w:rsidP="001D0E26">
      <w:pPr>
        <w:spacing w:after="0" w:line="240" w:lineRule="auto"/>
        <w:jc w:val="center"/>
        <w:rPr>
          <w:rFonts w:cs="Times New Roman"/>
          <w:b/>
          <w:bCs/>
        </w:rPr>
      </w:pPr>
      <w:r w:rsidRPr="001D0E26">
        <w:rPr>
          <w:rFonts w:cs="Times New Roman"/>
          <w:b/>
          <w:bCs/>
        </w:rPr>
        <w:t>Conference Code: 219049</w:t>
      </w:r>
      <w:r>
        <w:rPr>
          <w:rFonts w:cs="Times New Roman"/>
          <w:b/>
          <w:bCs/>
        </w:rPr>
        <w:br/>
      </w:r>
    </w:p>
    <w:p w:rsidR="001D0E26" w:rsidRDefault="001D0E26" w:rsidP="001D0E26">
      <w:pPr>
        <w:numPr>
          <w:ilvl w:val="0"/>
          <w:numId w:val="10"/>
        </w:numPr>
        <w:spacing w:after="0" w:line="240" w:lineRule="auto"/>
        <w:ind w:left="0" w:firstLine="0"/>
        <w:rPr>
          <w:rFonts w:cs="Times New Roman"/>
          <w:b/>
          <w:bCs/>
        </w:rPr>
      </w:pPr>
      <w:r w:rsidRPr="001D0E26">
        <w:rPr>
          <w:rFonts w:cs="Times New Roman"/>
          <w:b/>
          <w:bCs/>
        </w:rPr>
        <w:t>Roll</w:t>
      </w:r>
      <w:r>
        <w:rPr>
          <w:rFonts w:cs="Times New Roman"/>
          <w:b/>
          <w:bCs/>
        </w:rPr>
        <w:t>:</w:t>
      </w:r>
    </w:p>
    <w:p w:rsidR="001D0E26" w:rsidRPr="001D0E26" w:rsidRDefault="001D0E26" w:rsidP="001D0E26">
      <w:pPr>
        <w:spacing w:after="0" w:line="240" w:lineRule="auto"/>
        <w:rPr>
          <w:rFonts w:cs="Times New Roman"/>
          <w:bCs/>
        </w:rPr>
      </w:pPr>
      <w:r w:rsidRPr="001D0E26">
        <w:rPr>
          <w:rFonts w:cs="Times New Roman"/>
          <w:bCs/>
        </w:rPr>
        <w:t xml:space="preserve">Dawn Gouge, </w:t>
      </w:r>
      <w:r>
        <w:rPr>
          <w:rFonts w:cs="Times New Roman"/>
          <w:bCs/>
        </w:rPr>
        <w:t xml:space="preserve">Russ Noratel, Sherry Glick, Tom Green, Juliann </w:t>
      </w:r>
      <w:proofErr w:type="spellStart"/>
      <w:r>
        <w:rPr>
          <w:rFonts w:cs="Times New Roman"/>
          <w:bCs/>
        </w:rPr>
        <w:t>Barta</w:t>
      </w:r>
      <w:proofErr w:type="spellEnd"/>
      <w:r>
        <w:rPr>
          <w:rFonts w:cs="Times New Roman"/>
          <w:bCs/>
        </w:rPr>
        <w:t xml:space="preserve">, Janet Hurley, </w:t>
      </w:r>
      <w:r w:rsidR="005A004B">
        <w:rPr>
          <w:rFonts w:cs="Times New Roman"/>
          <w:bCs/>
        </w:rPr>
        <w:t xml:space="preserve">Fudd Graham, Lynn Braband, Shaku Nair, </w:t>
      </w:r>
      <w:r>
        <w:rPr>
          <w:rFonts w:cs="Times New Roman"/>
          <w:bCs/>
        </w:rPr>
        <w:t>Matt Neff</w:t>
      </w:r>
      <w:r w:rsidRPr="001D0E26">
        <w:rPr>
          <w:rFonts w:cs="Times New Roman"/>
          <w:bCs/>
        </w:rPr>
        <w:br/>
      </w:r>
      <w:r>
        <w:rPr>
          <w:rFonts w:cs="Times New Roman"/>
          <w:bCs/>
        </w:rPr>
        <w:br/>
      </w:r>
    </w:p>
    <w:p w:rsidR="001D0E26" w:rsidRPr="001D0E26" w:rsidRDefault="001D0E26" w:rsidP="001D0E26">
      <w:pPr>
        <w:numPr>
          <w:ilvl w:val="0"/>
          <w:numId w:val="10"/>
        </w:numPr>
        <w:spacing w:after="0" w:line="240" w:lineRule="auto"/>
        <w:ind w:left="0" w:firstLine="0"/>
        <w:rPr>
          <w:rFonts w:cs="Times New Roman"/>
          <w:b/>
          <w:bCs/>
        </w:rPr>
      </w:pPr>
      <w:r w:rsidRPr="001D0E26">
        <w:rPr>
          <w:rFonts w:cs="Times New Roman"/>
          <w:b/>
          <w:bCs/>
        </w:rPr>
        <w:t xml:space="preserve">Juliann </w:t>
      </w:r>
      <w:proofErr w:type="spellStart"/>
      <w:r w:rsidRPr="001D0E26">
        <w:rPr>
          <w:rFonts w:cs="Times New Roman"/>
          <w:b/>
          <w:bCs/>
        </w:rPr>
        <w:t>Barta</w:t>
      </w:r>
      <w:proofErr w:type="spellEnd"/>
      <w:r w:rsidRPr="001D0E26">
        <w:rPr>
          <w:rFonts w:cs="Times New Roman"/>
          <w:b/>
          <w:bCs/>
        </w:rPr>
        <w:t xml:space="preserve"> (EPA Region 10) Joins Us for a Brief Presentation on Her Intern Project</w:t>
      </w:r>
      <w:r w:rsidRPr="001D0E26"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br/>
      </w:r>
    </w:p>
    <w:p w:rsidR="001D0E26" w:rsidRPr="001D0E26" w:rsidRDefault="001D0E26" w:rsidP="001D0E26">
      <w:pPr>
        <w:numPr>
          <w:ilvl w:val="0"/>
          <w:numId w:val="10"/>
        </w:numPr>
        <w:spacing w:after="0" w:line="240" w:lineRule="auto"/>
        <w:ind w:left="0" w:firstLine="0"/>
        <w:rPr>
          <w:rFonts w:cs="Times New Roman"/>
          <w:b/>
          <w:bCs/>
        </w:rPr>
      </w:pPr>
      <w:r w:rsidRPr="001D0E26">
        <w:rPr>
          <w:rFonts w:cs="Times New Roman"/>
          <w:b/>
          <w:bCs/>
        </w:rPr>
        <w:t>IPM STAR Certification for TX Schools (Janet)</w:t>
      </w:r>
      <w:r w:rsidRPr="001D0E26"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br/>
      </w:r>
    </w:p>
    <w:p w:rsidR="001D0E26" w:rsidRPr="001D0E26" w:rsidRDefault="001D0E26" w:rsidP="001D0E26">
      <w:pPr>
        <w:numPr>
          <w:ilvl w:val="0"/>
          <w:numId w:val="10"/>
        </w:numPr>
        <w:spacing w:after="0" w:line="240" w:lineRule="auto"/>
        <w:ind w:left="0" w:firstLine="0"/>
        <w:rPr>
          <w:rFonts w:cs="Times New Roman"/>
          <w:b/>
          <w:bCs/>
        </w:rPr>
      </w:pPr>
      <w:r w:rsidRPr="001D0E26">
        <w:rPr>
          <w:rFonts w:cs="Times New Roman"/>
          <w:b/>
          <w:bCs/>
        </w:rPr>
        <w:t>School IPM newsletter digest mockup (Matt N)</w:t>
      </w:r>
      <w:r w:rsidRPr="001D0E26"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br/>
      </w:r>
    </w:p>
    <w:p w:rsidR="001D0E26" w:rsidRPr="001D0E26" w:rsidRDefault="001D0E26" w:rsidP="001D0E26">
      <w:pPr>
        <w:numPr>
          <w:ilvl w:val="0"/>
          <w:numId w:val="10"/>
        </w:numPr>
        <w:spacing w:after="0" w:line="240" w:lineRule="auto"/>
        <w:ind w:left="0" w:firstLine="0"/>
        <w:rPr>
          <w:rFonts w:cs="Times New Roman"/>
          <w:b/>
          <w:bCs/>
        </w:rPr>
      </w:pPr>
      <w:r w:rsidRPr="001D0E26">
        <w:rPr>
          <w:rFonts w:cs="Times New Roman"/>
          <w:b/>
          <w:bCs/>
        </w:rPr>
        <w:t>Individual updates (Regions, EPA, others)</w:t>
      </w:r>
      <w:r w:rsidRPr="001D0E26"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br/>
      </w:r>
    </w:p>
    <w:p w:rsidR="001D0E26" w:rsidRPr="001D0E26" w:rsidRDefault="001D0E26" w:rsidP="001D0E26">
      <w:pPr>
        <w:numPr>
          <w:ilvl w:val="0"/>
          <w:numId w:val="10"/>
        </w:numPr>
        <w:spacing w:after="0" w:line="240" w:lineRule="auto"/>
        <w:ind w:left="0" w:firstLine="0"/>
        <w:rPr>
          <w:rFonts w:cs="Times New Roman"/>
          <w:b/>
          <w:bCs/>
        </w:rPr>
      </w:pPr>
      <w:r w:rsidRPr="001D0E26">
        <w:rPr>
          <w:rFonts w:cs="Times New Roman"/>
          <w:b/>
          <w:bCs/>
        </w:rPr>
        <w:t>Any suggested agenda items for next month’s call?  (group)</w:t>
      </w:r>
    </w:p>
    <w:p w:rsidR="001D0E26" w:rsidRPr="001D0E26" w:rsidRDefault="001D0E26" w:rsidP="001D0E26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br/>
      </w:r>
    </w:p>
    <w:p w:rsidR="001D0E26" w:rsidRPr="001D0E26" w:rsidRDefault="001D0E26" w:rsidP="001D0E26">
      <w:pPr>
        <w:spacing w:after="0" w:line="240" w:lineRule="auto"/>
        <w:rPr>
          <w:rFonts w:cs="Times New Roman"/>
          <w:b/>
          <w:bCs/>
        </w:rPr>
      </w:pPr>
      <w:r w:rsidRPr="001D0E26">
        <w:rPr>
          <w:rFonts w:cs="Times New Roman"/>
          <w:b/>
          <w:bCs/>
        </w:rPr>
        <w:t>Next call: Monday, January 4</w:t>
      </w:r>
      <w:r w:rsidRPr="001D0E26">
        <w:rPr>
          <w:rFonts w:cs="Times New Roman"/>
          <w:b/>
          <w:bCs/>
          <w:vertAlign w:val="superscript"/>
        </w:rPr>
        <w:t>th</w:t>
      </w:r>
      <w:r w:rsidRPr="001D0E26">
        <w:rPr>
          <w:rFonts w:cs="Times New Roman"/>
          <w:b/>
          <w:bCs/>
        </w:rPr>
        <w:t xml:space="preserve"> at 11:30am CT</w:t>
      </w:r>
    </w:p>
    <w:p w:rsidR="00FD0A90" w:rsidRPr="001D0E26" w:rsidRDefault="00FD0A90" w:rsidP="001D0E26">
      <w:pPr>
        <w:spacing w:after="0" w:line="240" w:lineRule="auto"/>
      </w:pPr>
    </w:p>
    <w:sectPr w:rsidR="00FD0A90" w:rsidRPr="001D0E26" w:rsidSect="003E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CC4A6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A2"/>
    <w:multiLevelType w:val="hybridMultilevel"/>
    <w:tmpl w:val="463AA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402B6990"/>
    <w:multiLevelType w:val="hybridMultilevel"/>
    <w:tmpl w:val="1FB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0CFB"/>
    <w:multiLevelType w:val="hybridMultilevel"/>
    <w:tmpl w:val="4788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75FF"/>
    <w:multiLevelType w:val="hybridMultilevel"/>
    <w:tmpl w:val="771E36AE"/>
    <w:lvl w:ilvl="0" w:tplc="3B64EF6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7A450C36"/>
    <w:multiLevelType w:val="hybridMultilevel"/>
    <w:tmpl w:val="60F0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wn Gouge">
    <w15:presenceInfo w15:providerId="AD" w15:userId="S-1-5-21-2133273398-1004937223-281947949-10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/>
  <w:rsids>
    <w:rsidRoot w:val="00A472DD"/>
    <w:rsid w:val="000025A5"/>
    <w:rsid w:val="000029C7"/>
    <w:rsid w:val="000107A9"/>
    <w:rsid w:val="0002576F"/>
    <w:rsid w:val="000310A9"/>
    <w:rsid w:val="00050A7C"/>
    <w:rsid w:val="00052BFC"/>
    <w:rsid w:val="00056A39"/>
    <w:rsid w:val="00060B07"/>
    <w:rsid w:val="00061804"/>
    <w:rsid w:val="00066032"/>
    <w:rsid w:val="00067AC8"/>
    <w:rsid w:val="00067D27"/>
    <w:rsid w:val="00075258"/>
    <w:rsid w:val="00080943"/>
    <w:rsid w:val="000975D8"/>
    <w:rsid w:val="000A749B"/>
    <w:rsid w:val="000B120F"/>
    <w:rsid w:val="000B4F47"/>
    <w:rsid w:val="000B50EB"/>
    <w:rsid w:val="000B659A"/>
    <w:rsid w:val="000C0903"/>
    <w:rsid w:val="00106845"/>
    <w:rsid w:val="00116A6A"/>
    <w:rsid w:val="001348FB"/>
    <w:rsid w:val="00142898"/>
    <w:rsid w:val="00142E31"/>
    <w:rsid w:val="001455E0"/>
    <w:rsid w:val="00153F4C"/>
    <w:rsid w:val="00163F99"/>
    <w:rsid w:val="00165350"/>
    <w:rsid w:val="00166906"/>
    <w:rsid w:val="001709ED"/>
    <w:rsid w:val="00172F03"/>
    <w:rsid w:val="00177A27"/>
    <w:rsid w:val="001827C5"/>
    <w:rsid w:val="00193991"/>
    <w:rsid w:val="001A3A54"/>
    <w:rsid w:val="001A3B53"/>
    <w:rsid w:val="001A6546"/>
    <w:rsid w:val="001B6E25"/>
    <w:rsid w:val="001C5F37"/>
    <w:rsid w:val="001D0E26"/>
    <w:rsid w:val="001D420D"/>
    <w:rsid w:val="001E201D"/>
    <w:rsid w:val="001E7AEF"/>
    <w:rsid w:val="002017C7"/>
    <w:rsid w:val="0021260B"/>
    <w:rsid w:val="00236C20"/>
    <w:rsid w:val="002477DA"/>
    <w:rsid w:val="0026347B"/>
    <w:rsid w:val="0026507A"/>
    <w:rsid w:val="0026762E"/>
    <w:rsid w:val="0028687B"/>
    <w:rsid w:val="002927C4"/>
    <w:rsid w:val="00294725"/>
    <w:rsid w:val="00295164"/>
    <w:rsid w:val="002A01A0"/>
    <w:rsid w:val="002A0927"/>
    <w:rsid w:val="002B28FF"/>
    <w:rsid w:val="002B2AFE"/>
    <w:rsid w:val="002B448B"/>
    <w:rsid w:val="002C45BF"/>
    <w:rsid w:val="002D32F5"/>
    <w:rsid w:val="002D5FDF"/>
    <w:rsid w:val="002D748D"/>
    <w:rsid w:val="002E095E"/>
    <w:rsid w:val="002E20AC"/>
    <w:rsid w:val="0030200E"/>
    <w:rsid w:val="00313A68"/>
    <w:rsid w:val="003165E3"/>
    <w:rsid w:val="003234C0"/>
    <w:rsid w:val="003333A7"/>
    <w:rsid w:val="00333E41"/>
    <w:rsid w:val="003434C9"/>
    <w:rsid w:val="00343F24"/>
    <w:rsid w:val="003522E3"/>
    <w:rsid w:val="00353280"/>
    <w:rsid w:val="003625C4"/>
    <w:rsid w:val="00372ACB"/>
    <w:rsid w:val="00377A4C"/>
    <w:rsid w:val="00382959"/>
    <w:rsid w:val="003944BA"/>
    <w:rsid w:val="003945DC"/>
    <w:rsid w:val="003A6779"/>
    <w:rsid w:val="003A7D49"/>
    <w:rsid w:val="003B459E"/>
    <w:rsid w:val="003B553D"/>
    <w:rsid w:val="003C2799"/>
    <w:rsid w:val="003C4F0A"/>
    <w:rsid w:val="003E1B1D"/>
    <w:rsid w:val="003E2363"/>
    <w:rsid w:val="003E35EA"/>
    <w:rsid w:val="003E3AF0"/>
    <w:rsid w:val="003E46AC"/>
    <w:rsid w:val="003E7231"/>
    <w:rsid w:val="00405FED"/>
    <w:rsid w:val="0040623E"/>
    <w:rsid w:val="00407D77"/>
    <w:rsid w:val="004233CC"/>
    <w:rsid w:val="00432BA6"/>
    <w:rsid w:val="004334D8"/>
    <w:rsid w:val="004412F1"/>
    <w:rsid w:val="004459C8"/>
    <w:rsid w:val="00454D75"/>
    <w:rsid w:val="0046243B"/>
    <w:rsid w:val="00473AF5"/>
    <w:rsid w:val="00481D67"/>
    <w:rsid w:val="00492BE8"/>
    <w:rsid w:val="004B3760"/>
    <w:rsid w:val="004B60A0"/>
    <w:rsid w:val="004D3494"/>
    <w:rsid w:val="004E0D67"/>
    <w:rsid w:val="004E1A7A"/>
    <w:rsid w:val="004F1ED7"/>
    <w:rsid w:val="004F37E3"/>
    <w:rsid w:val="004F56E7"/>
    <w:rsid w:val="004F7A2C"/>
    <w:rsid w:val="00501964"/>
    <w:rsid w:val="005044BA"/>
    <w:rsid w:val="00507CD6"/>
    <w:rsid w:val="00512B82"/>
    <w:rsid w:val="0051616A"/>
    <w:rsid w:val="005265A7"/>
    <w:rsid w:val="00526CDE"/>
    <w:rsid w:val="0052761C"/>
    <w:rsid w:val="005437CB"/>
    <w:rsid w:val="0055730A"/>
    <w:rsid w:val="0056657C"/>
    <w:rsid w:val="00566768"/>
    <w:rsid w:val="0059097D"/>
    <w:rsid w:val="005A004B"/>
    <w:rsid w:val="005A106D"/>
    <w:rsid w:val="005A4A6F"/>
    <w:rsid w:val="005A5A0E"/>
    <w:rsid w:val="005B2323"/>
    <w:rsid w:val="005E32E0"/>
    <w:rsid w:val="005F22B2"/>
    <w:rsid w:val="00600FFD"/>
    <w:rsid w:val="0063408B"/>
    <w:rsid w:val="006347A9"/>
    <w:rsid w:val="00640936"/>
    <w:rsid w:val="00643505"/>
    <w:rsid w:val="00660FAE"/>
    <w:rsid w:val="0066416D"/>
    <w:rsid w:val="006754DB"/>
    <w:rsid w:val="00683925"/>
    <w:rsid w:val="00696D9F"/>
    <w:rsid w:val="006A2248"/>
    <w:rsid w:val="006A62F0"/>
    <w:rsid w:val="006C6E43"/>
    <w:rsid w:val="006C783D"/>
    <w:rsid w:val="006D4DCF"/>
    <w:rsid w:val="006E19B8"/>
    <w:rsid w:val="007023D0"/>
    <w:rsid w:val="00713262"/>
    <w:rsid w:val="00720934"/>
    <w:rsid w:val="00721C00"/>
    <w:rsid w:val="00726D0F"/>
    <w:rsid w:val="007344A2"/>
    <w:rsid w:val="00742F03"/>
    <w:rsid w:val="00746CAA"/>
    <w:rsid w:val="00752224"/>
    <w:rsid w:val="007534CB"/>
    <w:rsid w:val="007614D8"/>
    <w:rsid w:val="00761A17"/>
    <w:rsid w:val="0077709A"/>
    <w:rsid w:val="0077732E"/>
    <w:rsid w:val="007917FB"/>
    <w:rsid w:val="00795835"/>
    <w:rsid w:val="007A12AA"/>
    <w:rsid w:val="007A1DF9"/>
    <w:rsid w:val="007C14B2"/>
    <w:rsid w:val="007C6C14"/>
    <w:rsid w:val="007D2D11"/>
    <w:rsid w:val="007D44DA"/>
    <w:rsid w:val="007F22AA"/>
    <w:rsid w:val="007F4282"/>
    <w:rsid w:val="00800DD1"/>
    <w:rsid w:val="00801D3D"/>
    <w:rsid w:val="008212F7"/>
    <w:rsid w:val="00823ED9"/>
    <w:rsid w:val="00840032"/>
    <w:rsid w:val="00842381"/>
    <w:rsid w:val="00852673"/>
    <w:rsid w:val="0088189B"/>
    <w:rsid w:val="008849C5"/>
    <w:rsid w:val="00887885"/>
    <w:rsid w:val="00896A8C"/>
    <w:rsid w:val="008B508B"/>
    <w:rsid w:val="008B6BEF"/>
    <w:rsid w:val="008C5CA4"/>
    <w:rsid w:val="008E1ACB"/>
    <w:rsid w:val="008F4D3D"/>
    <w:rsid w:val="008F6BF6"/>
    <w:rsid w:val="008F706E"/>
    <w:rsid w:val="00914736"/>
    <w:rsid w:val="00914B31"/>
    <w:rsid w:val="0092634E"/>
    <w:rsid w:val="009325F3"/>
    <w:rsid w:val="00946BEB"/>
    <w:rsid w:val="00947E10"/>
    <w:rsid w:val="0095023B"/>
    <w:rsid w:val="00954C51"/>
    <w:rsid w:val="009608E0"/>
    <w:rsid w:val="00962832"/>
    <w:rsid w:val="00963AD9"/>
    <w:rsid w:val="009715BB"/>
    <w:rsid w:val="00973916"/>
    <w:rsid w:val="00976771"/>
    <w:rsid w:val="00991EFE"/>
    <w:rsid w:val="009A378E"/>
    <w:rsid w:val="009A5F45"/>
    <w:rsid w:val="009A6D63"/>
    <w:rsid w:val="009B03A1"/>
    <w:rsid w:val="009C040C"/>
    <w:rsid w:val="009C4128"/>
    <w:rsid w:val="009C55BA"/>
    <w:rsid w:val="009C71D5"/>
    <w:rsid w:val="009D1902"/>
    <w:rsid w:val="009D31CF"/>
    <w:rsid w:val="009E480F"/>
    <w:rsid w:val="00A067DC"/>
    <w:rsid w:val="00A07D33"/>
    <w:rsid w:val="00A21327"/>
    <w:rsid w:val="00A2617A"/>
    <w:rsid w:val="00A44086"/>
    <w:rsid w:val="00A450EF"/>
    <w:rsid w:val="00A472DD"/>
    <w:rsid w:val="00A61F16"/>
    <w:rsid w:val="00A63118"/>
    <w:rsid w:val="00A67CC7"/>
    <w:rsid w:val="00A802CC"/>
    <w:rsid w:val="00A825A8"/>
    <w:rsid w:val="00A86FCC"/>
    <w:rsid w:val="00A925C6"/>
    <w:rsid w:val="00A96332"/>
    <w:rsid w:val="00AA7CB3"/>
    <w:rsid w:val="00AB4F6A"/>
    <w:rsid w:val="00AC4B4E"/>
    <w:rsid w:val="00AC6A41"/>
    <w:rsid w:val="00AC6CCB"/>
    <w:rsid w:val="00AE3974"/>
    <w:rsid w:val="00AF4129"/>
    <w:rsid w:val="00AF5E73"/>
    <w:rsid w:val="00B0189F"/>
    <w:rsid w:val="00B11268"/>
    <w:rsid w:val="00B11FD6"/>
    <w:rsid w:val="00B15411"/>
    <w:rsid w:val="00B16587"/>
    <w:rsid w:val="00B218BB"/>
    <w:rsid w:val="00B224CE"/>
    <w:rsid w:val="00B36772"/>
    <w:rsid w:val="00B43243"/>
    <w:rsid w:val="00B6442C"/>
    <w:rsid w:val="00B81BF9"/>
    <w:rsid w:val="00B84C01"/>
    <w:rsid w:val="00B9291E"/>
    <w:rsid w:val="00B94BAE"/>
    <w:rsid w:val="00B9694D"/>
    <w:rsid w:val="00B974E6"/>
    <w:rsid w:val="00BD11BC"/>
    <w:rsid w:val="00BD2822"/>
    <w:rsid w:val="00BD665B"/>
    <w:rsid w:val="00BD7AF4"/>
    <w:rsid w:val="00BE2456"/>
    <w:rsid w:val="00C00802"/>
    <w:rsid w:val="00C135FD"/>
    <w:rsid w:val="00C14881"/>
    <w:rsid w:val="00C21B20"/>
    <w:rsid w:val="00C27E8F"/>
    <w:rsid w:val="00C34131"/>
    <w:rsid w:val="00C40B19"/>
    <w:rsid w:val="00C40E26"/>
    <w:rsid w:val="00C54B70"/>
    <w:rsid w:val="00C77FEB"/>
    <w:rsid w:val="00C83C8D"/>
    <w:rsid w:val="00C871B5"/>
    <w:rsid w:val="00CB760F"/>
    <w:rsid w:val="00CC7474"/>
    <w:rsid w:val="00CE3DCF"/>
    <w:rsid w:val="00CE7679"/>
    <w:rsid w:val="00CF14CA"/>
    <w:rsid w:val="00CF5A8B"/>
    <w:rsid w:val="00CF7696"/>
    <w:rsid w:val="00D0264C"/>
    <w:rsid w:val="00D324C8"/>
    <w:rsid w:val="00D47509"/>
    <w:rsid w:val="00D57D63"/>
    <w:rsid w:val="00D818A2"/>
    <w:rsid w:val="00D82CEC"/>
    <w:rsid w:val="00D85B7D"/>
    <w:rsid w:val="00D874C4"/>
    <w:rsid w:val="00D90EF5"/>
    <w:rsid w:val="00DA1FBD"/>
    <w:rsid w:val="00DA5F29"/>
    <w:rsid w:val="00DB68A2"/>
    <w:rsid w:val="00DD3951"/>
    <w:rsid w:val="00DD4992"/>
    <w:rsid w:val="00DE6DE9"/>
    <w:rsid w:val="00DE6EFE"/>
    <w:rsid w:val="00DF2D75"/>
    <w:rsid w:val="00DF4A88"/>
    <w:rsid w:val="00E02AD1"/>
    <w:rsid w:val="00E07D26"/>
    <w:rsid w:val="00E12DD2"/>
    <w:rsid w:val="00E23521"/>
    <w:rsid w:val="00E2625F"/>
    <w:rsid w:val="00E33FAB"/>
    <w:rsid w:val="00E37A61"/>
    <w:rsid w:val="00E4266F"/>
    <w:rsid w:val="00E45D22"/>
    <w:rsid w:val="00E570B8"/>
    <w:rsid w:val="00E6221A"/>
    <w:rsid w:val="00E65A4A"/>
    <w:rsid w:val="00E80979"/>
    <w:rsid w:val="00E85EE9"/>
    <w:rsid w:val="00E95B0A"/>
    <w:rsid w:val="00E97440"/>
    <w:rsid w:val="00E975F8"/>
    <w:rsid w:val="00EC3286"/>
    <w:rsid w:val="00ED4C80"/>
    <w:rsid w:val="00ED750A"/>
    <w:rsid w:val="00EE1CD7"/>
    <w:rsid w:val="00EE1F5F"/>
    <w:rsid w:val="00EE4EF7"/>
    <w:rsid w:val="00EE7D6B"/>
    <w:rsid w:val="00EF0A4F"/>
    <w:rsid w:val="00F04C3A"/>
    <w:rsid w:val="00F07E8A"/>
    <w:rsid w:val="00F13EE6"/>
    <w:rsid w:val="00F1716A"/>
    <w:rsid w:val="00F278C4"/>
    <w:rsid w:val="00F42062"/>
    <w:rsid w:val="00F45EFF"/>
    <w:rsid w:val="00F472DF"/>
    <w:rsid w:val="00F611B1"/>
    <w:rsid w:val="00F64F56"/>
    <w:rsid w:val="00F77503"/>
    <w:rsid w:val="00FA5A7B"/>
    <w:rsid w:val="00FB329D"/>
    <w:rsid w:val="00FB6DCF"/>
    <w:rsid w:val="00FC7491"/>
    <w:rsid w:val="00FD0A90"/>
    <w:rsid w:val="00FE051F"/>
    <w:rsid w:val="00FE169A"/>
    <w:rsid w:val="00FE234D"/>
    <w:rsid w:val="00FE3C19"/>
    <w:rsid w:val="00FE4AE7"/>
    <w:rsid w:val="00FE5996"/>
    <w:rsid w:val="00FF179E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67D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7DC"/>
    <w:rPr>
      <w:rFonts w:ascii="Consolas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A067D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067D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5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7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2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Local\Microsoft\Windows\INetCache\Content.Outlook\MX6SINW7\Steering%20April%20Meeting%20Notes%20-%20041415%20-%20Draft-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Steering April Meeting Notes - 041415 - Draft-LL</Template>
  <TotalTime>178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Gouge</dc:creator>
  <cp:lastModifiedBy>Matthew Neff</cp:lastModifiedBy>
  <cp:revision>7</cp:revision>
  <dcterms:created xsi:type="dcterms:W3CDTF">2015-11-02T17:26:00Z</dcterms:created>
  <dcterms:modified xsi:type="dcterms:W3CDTF">2015-12-07T17:35:00Z</dcterms:modified>
</cp:coreProperties>
</file>