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9D" w:rsidRPr="00001A9D" w:rsidRDefault="00001A9D" w:rsidP="002509A9">
      <w:pPr>
        <w:spacing w:after="0" w:line="240" w:lineRule="auto"/>
        <w:jc w:val="center"/>
        <w:rPr>
          <w:rFonts w:cs="Times New Roman"/>
          <w:b/>
          <w:bCs/>
        </w:rPr>
      </w:pPr>
      <w:r w:rsidRPr="00001A9D">
        <w:rPr>
          <w:rFonts w:cs="Times New Roman"/>
          <w:b/>
          <w:bCs/>
        </w:rPr>
        <w:t xml:space="preserve">School IPM 2020 Steering </w:t>
      </w:r>
      <w:r w:rsidR="003B5031">
        <w:rPr>
          <w:rFonts w:cs="Times New Roman"/>
          <w:b/>
          <w:bCs/>
        </w:rPr>
        <w:t>Committee Conference Call Notes - DRAFT</w:t>
      </w:r>
    </w:p>
    <w:p w:rsidR="00001A9D" w:rsidRPr="00001A9D" w:rsidRDefault="00001A9D" w:rsidP="002509A9">
      <w:pPr>
        <w:spacing w:after="0" w:line="240" w:lineRule="auto"/>
        <w:jc w:val="center"/>
        <w:rPr>
          <w:rFonts w:cs="Times New Roman"/>
          <w:b/>
          <w:bCs/>
        </w:rPr>
      </w:pPr>
      <w:r w:rsidRPr="00001A9D">
        <w:rPr>
          <w:rFonts w:cs="Times New Roman"/>
          <w:b/>
          <w:bCs/>
        </w:rPr>
        <w:t>Monday, January 4, 11:30 AM – 12:30 PM CST</w:t>
      </w:r>
    </w:p>
    <w:p w:rsidR="00001A9D" w:rsidRPr="00CF03A1" w:rsidRDefault="00001A9D" w:rsidP="002509A9">
      <w:pPr>
        <w:spacing w:after="0" w:line="240" w:lineRule="auto"/>
        <w:jc w:val="center"/>
        <w:rPr>
          <w:rFonts w:cs="Times New Roman"/>
          <w:bCs/>
        </w:rPr>
      </w:pPr>
    </w:p>
    <w:p w:rsidR="000F0E06" w:rsidRDefault="00001A9D" w:rsidP="002509A9">
      <w:pPr>
        <w:numPr>
          <w:ilvl w:val="0"/>
          <w:numId w:val="16"/>
        </w:numPr>
        <w:spacing w:after="0" w:line="240" w:lineRule="auto"/>
        <w:ind w:left="360"/>
        <w:rPr>
          <w:rFonts w:cs="Times New Roman"/>
          <w:b/>
          <w:bCs/>
        </w:rPr>
      </w:pPr>
      <w:r w:rsidRPr="00001A9D">
        <w:rPr>
          <w:rFonts w:cs="Times New Roman"/>
          <w:b/>
          <w:bCs/>
        </w:rPr>
        <w:t>Roll</w:t>
      </w:r>
      <w:r w:rsidR="00CF03A1">
        <w:rPr>
          <w:rFonts w:cs="Times New Roman"/>
          <w:b/>
          <w:bCs/>
        </w:rPr>
        <w:t xml:space="preserve">: </w:t>
      </w:r>
      <w:r w:rsidR="002509A9">
        <w:rPr>
          <w:rFonts w:cs="Times New Roman"/>
          <w:b/>
          <w:bCs/>
        </w:rPr>
        <w:br/>
      </w:r>
    </w:p>
    <w:p w:rsidR="00CF03A1" w:rsidRPr="00CF03A1" w:rsidRDefault="00CF03A1" w:rsidP="002509A9">
      <w:pPr>
        <w:numPr>
          <w:ilvl w:val="0"/>
          <w:numId w:val="18"/>
        </w:numPr>
        <w:spacing w:after="0" w:line="240" w:lineRule="auto"/>
        <w:ind w:left="720"/>
        <w:rPr>
          <w:rFonts w:cs="Times New Roman"/>
          <w:b/>
          <w:bCs/>
        </w:rPr>
      </w:pPr>
      <w:r>
        <w:rPr>
          <w:rFonts w:cs="Times New Roman"/>
          <w:bCs/>
        </w:rPr>
        <w:t>Sherry Glick, Janet Hurley, Joe LaForest, Dawn Gouge, Fudd Graham, Lynn Braband, Carrie Fos</w:t>
      </w:r>
      <w:r w:rsidR="00404193">
        <w:rPr>
          <w:rFonts w:cs="Times New Roman"/>
          <w:bCs/>
        </w:rPr>
        <w:t>s, Tim Stock, Matt Neff</w:t>
      </w:r>
      <w:r>
        <w:rPr>
          <w:rFonts w:cs="Times New Roman"/>
          <w:bCs/>
        </w:rPr>
        <w:br/>
      </w:r>
    </w:p>
    <w:p w:rsidR="000F0E06" w:rsidRDefault="00CF03A1" w:rsidP="002509A9">
      <w:pPr>
        <w:numPr>
          <w:ilvl w:val="0"/>
          <w:numId w:val="16"/>
        </w:numPr>
        <w:spacing w:after="0" w:line="240" w:lineRule="auto"/>
        <w:ind w:left="360"/>
        <w:rPr>
          <w:rFonts w:cs="Times New Roman"/>
          <w:b/>
          <w:bCs/>
        </w:rPr>
      </w:pPr>
      <w:proofErr w:type="spellStart"/>
      <w:r>
        <w:rPr>
          <w:rFonts w:cs="Times New Roman"/>
          <w:b/>
          <w:bCs/>
        </w:rPr>
        <w:t>iPestManager</w:t>
      </w:r>
      <w:proofErr w:type="spellEnd"/>
      <w:r>
        <w:rPr>
          <w:rFonts w:cs="Times New Roman"/>
          <w:b/>
          <w:bCs/>
        </w:rPr>
        <w:t xml:space="preserve"> (Janet):</w:t>
      </w:r>
      <w:r w:rsidR="002509A9">
        <w:rPr>
          <w:rFonts w:cs="Times New Roman"/>
          <w:b/>
          <w:bCs/>
        </w:rPr>
        <w:br/>
      </w:r>
    </w:p>
    <w:p w:rsidR="000F0E06" w:rsidRPr="000F0E06" w:rsidRDefault="0061607E" w:rsidP="002509A9">
      <w:pPr>
        <w:numPr>
          <w:ilvl w:val="0"/>
          <w:numId w:val="17"/>
        </w:numPr>
        <w:spacing w:after="0" w:line="240" w:lineRule="auto"/>
        <w:ind w:left="720"/>
        <w:rPr>
          <w:rFonts w:cs="Times New Roman"/>
          <w:b/>
          <w:bCs/>
        </w:rPr>
      </w:pPr>
      <w:r>
        <w:rPr>
          <w:rFonts w:cs="Times New Roman"/>
          <w:bCs/>
        </w:rPr>
        <w:t>Janet reports that she</w:t>
      </w:r>
      <w:r w:rsidR="00404193">
        <w:rPr>
          <w:rFonts w:cs="Times New Roman"/>
          <w:bCs/>
        </w:rPr>
        <w:t xml:space="preserve"> went through every line of the documents posted –everything should be pretty rock solid.  </w:t>
      </w:r>
      <w:r>
        <w:rPr>
          <w:rFonts w:cs="Times New Roman"/>
          <w:bCs/>
        </w:rPr>
        <w:t>There are</w:t>
      </w:r>
      <w:r w:rsidR="00404193">
        <w:rPr>
          <w:rFonts w:cs="Times New Roman"/>
          <w:bCs/>
        </w:rPr>
        <w:t xml:space="preserve"> 1,004 documents that should be in</w:t>
      </w:r>
      <w:r w:rsidR="000F0E06">
        <w:rPr>
          <w:rFonts w:cs="Times New Roman"/>
          <w:bCs/>
        </w:rPr>
        <w:t xml:space="preserve"> the “Show Me Everything” tab.</w:t>
      </w:r>
      <w:r w:rsidR="002509A9">
        <w:rPr>
          <w:rFonts w:cs="Times New Roman"/>
          <w:bCs/>
        </w:rPr>
        <w:br/>
      </w:r>
    </w:p>
    <w:p w:rsidR="000F0E06" w:rsidRDefault="00404193" w:rsidP="002509A9">
      <w:pPr>
        <w:numPr>
          <w:ilvl w:val="0"/>
          <w:numId w:val="17"/>
        </w:numPr>
        <w:spacing w:after="0" w:line="240" w:lineRule="auto"/>
        <w:ind w:left="720"/>
        <w:rPr>
          <w:rFonts w:cs="Times New Roman"/>
          <w:b/>
          <w:bCs/>
        </w:rPr>
      </w:pPr>
      <w:r>
        <w:rPr>
          <w:rFonts w:cs="Times New Roman"/>
          <w:bCs/>
        </w:rPr>
        <w:t xml:space="preserve">There were documents with broken links.  All PDF and Docs will be hosted on the OSU server, </w:t>
      </w:r>
      <w:r w:rsidR="0061607E">
        <w:rPr>
          <w:rFonts w:cs="Times New Roman"/>
          <w:bCs/>
        </w:rPr>
        <w:t xml:space="preserve">which is </w:t>
      </w:r>
      <w:r>
        <w:rPr>
          <w:rFonts w:cs="Times New Roman"/>
          <w:bCs/>
        </w:rPr>
        <w:t xml:space="preserve">easier for retrieval.  </w:t>
      </w:r>
      <w:r w:rsidR="000F0E06">
        <w:rPr>
          <w:rFonts w:cs="Times New Roman"/>
          <w:bCs/>
        </w:rPr>
        <w:t>The g</w:t>
      </w:r>
      <w:r>
        <w:rPr>
          <w:rFonts w:cs="Times New Roman"/>
          <w:bCs/>
        </w:rPr>
        <w:t xml:space="preserve">roup discussed </w:t>
      </w:r>
      <w:r w:rsidR="000F0E06">
        <w:rPr>
          <w:rFonts w:cs="Times New Roman"/>
          <w:bCs/>
        </w:rPr>
        <w:t xml:space="preserve">the </w:t>
      </w:r>
      <w:r>
        <w:rPr>
          <w:rFonts w:cs="Times New Roman"/>
          <w:bCs/>
        </w:rPr>
        <w:t>best ways to post and link to various content pieces</w:t>
      </w:r>
      <w:r w:rsidR="000F0E06">
        <w:rPr>
          <w:rFonts w:cs="Times New Roman"/>
          <w:bCs/>
        </w:rPr>
        <w:t xml:space="preserve"> including </w:t>
      </w:r>
      <w:proofErr w:type="spellStart"/>
      <w:r w:rsidR="000F0E06">
        <w:rPr>
          <w:rFonts w:cs="Times New Roman"/>
          <w:bCs/>
        </w:rPr>
        <w:t>PowerPoints</w:t>
      </w:r>
      <w:proofErr w:type="spellEnd"/>
      <w:r w:rsidR="000F0E06">
        <w:rPr>
          <w:rFonts w:cs="Times New Roman"/>
          <w:bCs/>
        </w:rPr>
        <w:t>,</w:t>
      </w:r>
      <w:r>
        <w:rPr>
          <w:rFonts w:cs="Times New Roman"/>
          <w:bCs/>
        </w:rPr>
        <w:t xml:space="preserve"> given </w:t>
      </w:r>
      <w:r w:rsidR="000F0E06">
        <w:rPr>
          <w:rFonts w:cs="Times New Roman"/>
          <w:bCs/>
        </w:rPr>
        <w:t xml:space="preserve">the </w:t>
      </w:r>
      <w:r>
        <w:rPr>
          <w:rFonts w:cs="Times New Roman"/>
          <w:bCs/>
        </w:rPr>
        <w:t xml:space="preserve">available technology.  </w:t>
      </w:r>
      <w:r w:rsidR="002509A9">
        <w:rPr>
          <w:rFonts w:cs="Times New Roman"/>
          <w:bCs/>
        </w:rPr>
        <w:br/>
      </w:r>
    </w:p>
    <w:p w:rsidR="000F0E06" w:rsidRPr="000F0E06" w:rsidRDefault="000F0E06" w:rsidP="002509A9">
      <w:pPr>
        <w:numPr>
          <w:ilvl w:val="0"/>
          <w:numId w:val="17"/>
        </w:numPr>
        <w:spacing w:after="0" w:line="240" w:lineRule="auto"/>
        <w:ind w:left="720"/>
        <w:rPr>
          <w:rFonts w:cs="Times New Roman"/>
          <w:b/>
          <w:bCs/>
        </w:rPr>
      </w:pPr>
      <w:r>
        <w:rPr>
          <w:rFonts w:cs="Times New Roman"/>
          <w:bCs/>
        </w:rPr>
        <w:t xml:space="preserve">Janet reported that </w:t>
      </w:r>
      <w:proofErr w:type="spellStart"/>
      <w:r>
        <w:rPr>
          <w:rFonts w:cs="Times New Roman"/>
          <w:bCs/>
        </w:rPr>
        <w:t>iPestManager</w:t>
      </w:r>
      <w:proofErr w:type="spellEnd"/>
      <w:r>
        <w:rPr>
          <w:rFonts w:cs="Times New Roman"/>
          <w:bCs/>
        </w:rPr>
        <w:t xml:space="preserve"> is </w:t>
      </w:r>
      <w:r w:rsidR="00404193" w:rsidRPr="00404193">
        <w:rPr>
          <w:rFonts w:cs="Times New Roman"/>
          <w:bCs/>
        </w:rPr>
        <w:t>limited</w:t>
      </w:r>
      <w:r>
        <w:rPr>
          <w:rFonts w:cs="Times New Roman"/>
          <w:bCs/>
        </w:rPr>
        <w:t xml:space="preserve"> on articles</w:t>
      </w:r>
      <w:r w:rsidR="00404193">
        <w:rPr>
          <w:rFonts w:cs="Times New Roman"/>
          <w:bCs/>
        </w:rPr>
        <w:t xml:space="preserve"> and on lesson plans for teachers.  Those are the only two things </w:t>
      </w:r>
      <w:r>
        <w:rPr>
          <w:rFonts w:cs="Times New Roman"/>
          <w:bCs/>
        </w:rPr>
        <w:t>that are needed.</w:t>
      </w:r>
      <w:r w:rsidR="002509A9">
        <w:rPr>
          <w:rFonts w:cs="Times New Roman"/>
          <w:bCs/>
        </w:rPr>
        <w:br/>
      </w:r>
    </w:p>
    <w:p w:rsidR="002509A9" w:rsidRPr="002509A9" w:rsidRDefault="000F0E06" w:rsidP="002509A9">
      <w:pPr>
        <w:numPr>
          <w:ilvl w:val="0"/>
          <w:numId w:val="17"/>
        </w:numPr>
        <w:spacing w:after="0" w:line="240" w:lineRule="auto"/>
        <w:ind w:left="720"/>
        <w:rPr>
          <w:rFonts w:cs="Times New Roman"/>
          <w:b/>
          <w:bCs/>
        </w:rPr>
      </w:pPr>
      <w:r>
        <w:rPr>
          <w:rFonts w:cs="Times New Roman"/>
          <w:bCs/>
        </w:rPr>
        <w:t xml:space="preserve">Janet will </w:t>
      </w:r>
      <w:r w:rsidR="00B902FC" w:rsidRPr="00B902FC">
        <w:rPr>
          <w:rFonts w:cs="Times New Roman"/>
          <w:bCs/>
        </w:rPr>
        <w:t xml:space="preserve">send an email to </w:t>
      </w:r>
      <w:r>
        <w:rPr>
          <w:rFonts w:cs="Times New Roman"/>
          <w:bCs/>
        </w:rPr>
        <w:t>her</w:t>
      </w:r>
      <w:r w:rsidR="00B902FC" w:rsidRPr="00B902FC">
        <w:rPr>
          <w:rFonts w:cs="Times New Roman"/>
          <w:bCs/>
        </w:rPr>
        <w:t xml:space="preserve"> distribution group</w:t>
      </w:r>
      <w:r w:rsidR="00B902FC">
        <w:rPr>
          <w:rFonts w:cs="Times New Roman"/>
          <w:bCs/>
        </w:rPr>
        <w:t xml:space="preserve"> for further review</w:t>
      </w:r>
      <w:r w:rsidR="00B902FC" w:rsidRPr="00B902FC">
        <w:rPr>
          <w:rFonts w:cs="Times New Roman"/>
          <w:bCs/>
        </w:rPr>
        <w:t xml:space="preserve">.  </w:t>
      </w:r>
      <w:r>
        <w:rPr>
          <w:rFonts w:cs="Times New Roman"/>
          <w:bCs/>
        </w:rPr>
        <w:t>She’d</w:t>
      </w:r>
      <w:r w:rsidR="00B902FC" w:rsidRPr="00B902FC">
        <w:rPr>
          <w:rFonts w:cs="Times New Roman"/>
          <w:bCs/>
        </w:rPr>
        <w:t xml:space="preserve"> like this cleaned up by Jan 26 when Dawn and </w:t>
      </w:r>
      <w:r>
        <w:rPr>
          <w:rFonts w:cs="Times New Roman"/>
          <w:bCs/>
        </w:rPr>
        <w:t>her</w:t>
      </w:r>
      <w:r w:rsidR="00B902FC" w:rsidRPr="00B902FC">
        <w:rPr>
          <w:rFonts w:cs="Times New Roman"/>
          <w:bCs/>
        </w:rPr>
        <w:t xml:space="preserve"> do </w:t>
      </w:r>
      <w:r>
        <w:rPr>
          <w:rFonts w:cs="Times New Roman"/>
          <w:bCs/>
        </w:rPr>
        <w:t>their</w:t>
      </w:r>
      <w:r w:rsidR="00B902FC" w:rsidRPr="00B902FC">
        <w:rPr>
          <w:rFonts w:cs="Times New Roman"/>
          <w:bCs/>
        </w:rPr>
        <w:t xml:space="preserve"> webinar.</w:t>
      </w:r>
      <w:r w:rsidR="002509A9">
        <w:rPr>
          <w:rFonts w:cs="Times New Roman"/>
          <w:b/>
          <w:bCs/>
        </w:rPr>
        <w:t xml:space="preserve">  </w:t>
      </w:r>
      <w:r w:rsidR="00B902FC" w:rsidRPr="002509A9">
        <w:rPr>
          <w:rFonts w:cs="Times New Roman"/>
          <w:bCs/>
        </w:rPr>
        <w:t>The webinar will feature the website and the mobile app, and it’ll be cleaned up versions of everything – here’s a fact sheet, here’s a poster you can download and put up.</w:t>
      </w:r>
      <w:r w:rsidR="002509A9">
        <w:rPr>
          <w:rFonts w:cs="Times New Roman"/>
          <w:bCs/>
        </w:rPr>
        <w:br/>
      </w:r>
    </w:p>
    <w:p w:rsidR="002509A9" w:rsidRPr="002509A9" w:rsidRDefault="002509A9" w:rsidP="002509A9">
      <w:pPr>
        <w:numPr>
          <w:ilvl w:val="0"/>
          <w:numId w:val="17"/>
        </w:numPr>
        <w:spacing w:after="0" w:line="240" w:lineRule="auto"/>
        <w:ind w:left="720"/>
        <w:rPr>
          <w:rFonts w:cs="Times New Roman"/>
          <w:b/>
          <w:bCs/>
        </w:rPr>
      </w:pPr>
      <w:r>
        <w:rPr>
          <w:rFonts w:cs="Times New Roman"/>
          <w:bCs/>
        </w:rPr>
        <w:t xml:space="preserve">The URL for the site will be </w:t>
      </w:r>
      <w:r w:rsidR="006C08C3" w:rsidRPr="002509A9">
        <w:rPr>
          <w:rFonts w:cs="Times New Roman"/>
          <w:bCs/>
        </w:rPr>
        <w:t xml:space="preserve">ischoolpestmanager.org, but right now it’s not </w:t>
      </w:r>
      <w:r>
        <w:rPr>
          <w:rFonts w:cs="Times New Roman"/>
          <w:bCs/>
        </w:rPr>
        <w:t>syncing</w:t>
      </w:r>
      <w:r w:rsidR="006C08C3" w:rsidRPr="002509A9">
        <w:rPr>
          <w:rFonts w:cs="Times New Roman"/>
          <w:bCs/>
        </w:rPr>
        <w:t xml:space="preserve"> with the OSU website.  Hopefully by the end of the</w:t>
      </w:r>
      <w:r>
        <w:rPr>
          <w:rFonts w:cs="Times New Roman"/>
          <w:bCs/>
        </w:rPr>
        <w:t xml:space="preserve"> month it’ll be fixed.</w:t>
      </w:r>
      <w:r>
        <w:rPr>
          <w:rFonts w:cs="Times New Roman"/>
          <w:bCs/>
        </w:rPr>
        <w:br/>
      </w:r>
    </w:p>
    <w:p w:rsidR="002509A9" w:rsidRPr="002509A9" w:rsidRDefault="006C08C3" w:rsidP="002509A9">
      <w:pPr>
        <w:numPr>
          <w:ilvl w:val="0"/>
          <w:numId w:val="17"/>
        </w:numPr>
        <w:spacing w:after="0" w:line="240" w:lineRule="auto"/>
        <w:ind w:left="720"/>
        <w:rPr>
          <w:rFonts w:cs="Times New Roman"/>
          <w:b/>
          <w:bCs/>
        </w:rPr>
      </w:pPr>
      <w:r w:rsidRPr="002509A9">
        <w:rPr>
          <w:rFonts w:cs="Times New Roman"/>
          <w:bCs/>
        </w:rPr>
        <w:t>Joe</w:t>
      </w:r>
      <w:r w:rsidR="002509A9">
        <w:rPr>
          <w:rFonts w:cs="Times New Roman"/>
          <w:bCs/>
        </w:rPr>
        <w:t xml:space="preserve"> LaForest is sending</w:t>
      </w:r>
      <w:r w:rsidRPr="002509A9">
        <w:rPr>
          <w:rFonts w:cs="Times New Roman"/>
          <w:bCs/>
        </w:rPr>
        <w:t xml:space="preserve"> instructions for embedding the</w:t>
      </w:r>
      <w:r w:rsidR="002509A9">
        <w:rPr>
          <w:rFonts w:cs="Times New Roman"/>
          <w:bCs/>
        </w:rPr>
        <w:t xml:space="preserve"> training videos.</w:t>
      </w:r>
      <w:r w:rsidR="002509A9">
        <w:rPr>
          <w:rFonts w:cs="Times New Roman"/>
          <w:bCs/>
        </w:rPr>
        <w:br/>
      </w:r>
    </w:p>
    <w:p w:rsidR="002509A9" w:rsidRPr="002509A9" w:rsidRDefault="006C08C3" w:rsidP="002509A9">
      <w:pPr>
        <w:numPr>
          <w:ilvl w:val="0"/>
          <w:numId w:val="17"/>
        </w:numPr>
        <w:spacing w:after="0" w:line="240" w:lineRule="auto"/>
        <w:ind w:left="720"/>
        <w:rPr>
          <w:rFonts w:cs="Times New Roman"/>
          <w:b/>
          <w:bCs/>
        </w:rPr>
      </w:pPr>
      <w:r w:rsidRPr="002509A9">
        <w:rPr>
          <w:rFonts w:cs="Times New Roman"/>
          <w:bCs/>
        </w:rPr>
        <w:t>Janet</w:t>
      </w:r>
      <w:r w:rsidR="002509A9">
        <w:rPr>
          <w:rFonts w:cs="Times New Roman"/>
          <w:bCs/>
        </w:rPr>
        <w:t xml:space="preserve"> explained how she’d</w:t>
      </w:r>
      <w:r w:rsidRPr="002509A9">
        <w:rPr>
          <w:rFonts w:cs="Times New Roman"/>
          <w:bCs/>
        </w:rPr>
        <w:t xml:space="preserve"> like these to be highlighted in Stop School Pests</w:t>
      </w:r>
      <w:r w:rsidR="003A1A43" w:rsidRPr="002509A9">
        <w:rPr>
          <w:rFonts w:cs="Times New Roman"/>
          <w:bCs/>
        </w:rPr>
        <w:t xml:space="preserve">.  </w:t>
      </w:r>
      <w:r w:rsidR="002509A9">
        <w:rPr>
          <w:rFonts w:cs="Times New Roman"/>
          <w:bCs/>
        </w:rPr>
        <w:t>The g</w:t>
      </w:r>
      <w:r w:rsidR="003A1A43" w:rsidRPr="002509A9">
        <w:rPr>
          <w:rFonts w:cs="Times New Roman"/>
          <w:bCs/>
        </w:rPr>
        <w:t xml:space="preserve">roup discussed </w:t>
      </w:r>
      <w:proofErr w:type="spellStart"/>
      <w:r w:rsidR="003A1A43" w:rsidRPr="002509A9">
        <w:rPr>
          <w:rFonts w:cs="Times New Roman"/>
          <w:bCs/>
        </w:rPr>
        <w:t>eXtension’s</w:t>
      </w:r>
      <w:proofErr w:type="spellEnd"/>
      <w:r w:rsidR="003A1A43" w:rsidRPr="002509A9">
        <w:rPr>
          <w:rFonts w:cs="Times New Roman"/>
          <w:bCs/>
        </w:rPr>
        <w:t xml:space="preserve"> shift of focus and their likelihood</w:t>
      </w:r>
      <w:r w:rsidR="002509A9">
        <w:rPr>
          <w:rFonts w:cs="Times New Roman"/>
          <w:bCs/>
        </w:rPr>
        <w:t xml:space="preserve"> to support/help with marketing</w:t>
      </w:r>
      <w:r w:rsidR="003A1A43" w:rsidRPr="002509A9">
        <w:rPr>
          <w:rFonts w:cs="Times New Roman"/>
          <w:bCs/>
        </w:rPr>
        <w:t xml:space="preserve"> and whether they can offer a stable place for the learn</w:t>
      </w:r>
      <w:r w:rsidR="002509A9">
        <w:rPr>
          <w:rFonts w:cs="Times New Roman"/>
          <w:bCs/>
        </w:rPr>
        <w:t>ing modules.</w:t>
      </w:r>
      <w:r w:rsidR="002509A9">
        <w:rPr>
          <w:rFonts w:cs="Times New Roman"/>
          <w:bCs/>
        </w:rPr>
        <w:br/>
      </w:r>
    </w:p>
    <w:p w:rsidR="002509A9" w:rsidRPr="002509A9" w:rsidRDefault="002509A9" w:rsidP="002509A9">
      <w:pPr>
        <w:numPr>
          <w:ilvl w:val="1"/>
          <w:numId w:val="17"/>
        </w:numPr>
        <w:spacing w:after="0" w:line="240" w:lineRule="auto"/>
        <w:ind w:left="1440"/>
        <w:rPr>
          <w:rFonts w:cs="Times New Roman"/>
          <w:b/>
          <w:bCs/>
        </w:rPr>
      </w:pPr>
      <w:r>
        <w:rPr>
          <w:rFonts w:cs="Times New Roman"/>
          <w:bCs/>
        </w:rPr>
        <w:t>Janet’s</w:t>
      </w:r>
      <w:r w:rsidR="003A1A43" w:rsidRPr="002509A9">
        <w:rPr>
          <w:rFonts w:cs="Times New Roman"/>
          <w:bCs/>
        </w:rPr>
        <w:t xml:space="preserve"> list to ask for help for includes marketing, evaluation, web pages, training platform (LMS, where to put it), </w:t>
      </w:r>
      <w:r>
        <w:rPr>
          <w:rFonts w:cs="Times New Roman"/>
          <w:bCs/>
        </w:rPr>
        <w:t>and CEU credit.</w:t>
      </w:r>
      <w:r>
        <w:rPr>
          <w:rFonts w:cs="Times New Roman"/>
          <w:bCs/>
        </w:rPr>
        <w:br/>
      </w:r>
    </w:p>
    <w:p w:rsidR="00B902FC" w:rsidRPr="002509A9" w:rsidRDefault="002509A9" w:rsidP="002509A9">
      <w:pPr>
        <w:numPr>
          <w:ilvl w:val="1"/>
          <w:numId w:val="17"/>
        </w:numPr>
        <w:spacing w:after="0" w:line="240" w:lineRule="auto"/>
        <w:ind w:left="1440"/>
        <w:rPr>
          <w:rFonts w:cs="Times New Roman"/>
          <w:b/>
          <w:bCs/>
        </w:rPr>
      </w:pPr>
      <w:r>
        <w:rPr>
          <w:rFonts w:cs="Times New Roman"/>
          <w:bCs/>
        </w:rPr>
        <w:t>According to Janet:</w:t>
      </w:r>
      <w:r w:rsidR="003A1A43" w:rsidRPr="002509A9">
        <w:rPr>
          <w:rFonts w:cs="Times New Roman"/>
          <w:bCs/>
        </w:rPr>
        <w:t xml:space="preserve"> </w:t>
      </w:r>
      <w:r>
        <w:rPr>
          <w:rFonts w:cs="Times New Roman"/>
          <w:bCs/>
        </w:rPr>
        <w:t>“</w:t>
      </w:r>
      <w:r w:rsidR="003A1A43" w:rsidRPr="002509A9">
        <w:rPr>
          <w:rFonts w:cs="Times New Roman"/>
          <w:bCs/>
        </w:rPr>
        <w:t>We can come up with content, but what do you do with it once you’ve got it?  How do we make sure that people out there are giving that information to the right people?</w:t>
      </w:r>
      <w:r>
        <w:rPr>
          <w:rFonts w:cs="Times New Roman"/>
          <w:bCs/>
        </w:rPr>
        <w:t xml:space="preserve">  </w:t>
      </w:r>
      <w:r w:rsidR="003A1A43" w:rsidRPr="002509A9">
        <w:rPr>
          <w:rFonts w:cs="Times New Roman"/>
          <w:bCs/>
        </w:rPr>
        <w:t>They’re training people in food service, why aren’t they training in IPM?</w:t>
      </w:r>
      <w:r>
        <w:rPr>
          <w:rFonts w:cs="Times New Roman"/>
          <w:bCs/>
        </w:rPr>
        <w:t>”</w:t>
      </w:r>
      <w:r>
        <w:rPr>
          <w:rFonts w:cs="Times New Roman"/>
          <w:bCs/>
        </w:rPr>
        <w:br/>
      </w:r>
    </w:p>
    <w:p w:rsidR="002509A9" w:rsidRDefault="00001A9D" w:rsidP="002509A9">
      <w:pPr>
        <w:numPr>
          <w:ilvl w:val="0"/>
          <w:numId w:val="16"/>
        </w:numPr>
        <w:spacing w:after="0" w:line="240" w:lineRule="auto"/>
        <w:ind w:left="360"/>
        <w:rPr>
          <w:rFonts w:cs="Times New Roman"/>
          <w:b/>
          <w:bCs/>
        </w:rPr>
      </w:pPr>
      <w:r w:rsidRPr="00532493">
        <w:rPr>
          <w:rFonts w:cs="Times New Roman"/>
          <w:b/>
          <w:bCs/>
        </w:rPr>
        <w:t>Individual updates (Regions, EPA, others)</w:t>
      </w:r>
      <w:r w:rsidRPr="00532493">
        <w:rPr>
          <w:rFonts w:cs="Times New Roman"/>
          <w:b/>
          <w:bCs/>
        </w:rPr>
        <w:br/>
      </w:r>
    </w:p>
    <w:p w:rsidR="00053517" w:rsidRPr="00053517" w:rsidRDefault="002509A9" w:rsidP="002509A9">
      <w:pPr>
        <w:numPr>
          <w:ilvl w:val="0"/>
          <w:numId w:val="19"/>
        </w:numPr>
        <w:spacing w:after="0" w:line="240" w:lineRule="auto"/>
        <w:ind w:left="720"/>
        <w:rPr>
          <w:rFonts w:cs="Times New Roman"/>
          <w:b/>
          <w:bCs/>
        </w:rPr>
      </w:pPr>
      <w:r>
        <w:rPr>
          <w:rFonts w:cs="Times New Roman"/>
          <w:bCs/>
        </w:rPr>
        <w:t>Dawn has</w:t>
      </w:r>
      <w:r w:rsidR="005C6463" w:rsidRPr="00532493">
        <w:rPr>
          <w:rFonts w:cs="Times New Roman"/>
          <w:bCs/>
        </w:rPr>
        <w:t xml:space="preserve"> been working on swapping out pictures for the Stop School Pests modules – they’ll all be replaced.  </w:t>
      </w:r>
      <w:r w:rsidRPr="00532493">
        <w:rPr>
          <w:rFonts w:cs="Times New Roman"/>
          <w:bCs/>
        </w:rPr>
        <w:t xml:space="preserve">They should be in great shape now </w:t>
      </w:r>
      <w:r>
        <w:rPr>
          <w:rFonts w:cs="Times New Roman"/>
          <w:bCs/>
        </w:rPr>
        <w:t>and t</w:t>
      </w:r>
      <w:r w:rsidR="005C6463" w:rsidRPr="00532493">
        <w:rPr>
          <w:rFonts w:cs="Times New Roman"/>
          <w:bCs/>
        </w:rPr>
        <w:t xml:space="preserve">he new files will have no copyright issues.  </w:t>
      </w:r>
      <w:r w:rsidR="005C6463" w:rsidRPr="00532493">
        <w:rPr>
          <w:rFonts w:cs="Times New Roman"/>
          <w:bCs/>
        </w:rPr>
        <w:lastRenderedPageBreak/>
        <w:t xml:space="preserve">If anyone sees anything that needs correcting, please send needed edits to </w:t>
      </w:r>
      <w:r>
        <w:rPr>
          <w:rFonts w:cs="Times New Roman"/>
          <w:bCs/>
        </w:rPr>
        <w:t xml:space="preserve">Dawn. </w:t>
      </w:r>
      <w:r w:rsidR="00053517">
        <w:rPr>
          <w:rFonts w:cs="Times New Roman"/>
          <w:bCs/>
        </w:rPr>
        <w:br/>
      </w:r>
    </w:p>
    <w:p w:rsidR="00B53FCC" w:rsidRDefault="00987B53" w:rsidP="00B53FCC">
      <w:pPr>
        <w:numPr>
          <w:ilvl w:val="0"/>
          <w:numId w:val="19"/>
        </w:numPr>
        <w:spacing w:after="0" w:line="240" w:lineRule="auto"/>
        <w:ind w:left="720"/>
        <w:rPr>
          <w:rFonts w:cs="Times New Roman"/>
          <w:b/>
          <w:bCs/>
        </w:rPr>
      </w:pPr>
      <w:r>
        <w:rPr>
          <w:rFonts w:cs="Times New Roman"/>
          <w:bCs/>
        </w:rPr>
        <w:t>Dawn explained the w</w:t>
      </w:r>
      <w:r w:rsidR="005C6463" w:rsidRPr="00532493">
        <w:rPr>
          <w:rFonts w:cs="Times New Roman"/>
          <w:bCs/>
        </w:rPr>
        <w:t xml:space="preserve">orkgroup grant proposal </w:t>
      </w:r>
      <w:r>
        <w:rPr>
          <w:rFonts w:cs="Times New Roman"/>
          <w:bCs/>
        </w:rPr>
        <w:t>the Arizona group is</w:t>
      </w:r>
      <w:r w:rsidR="005C6463" w:rsidRPr="00532493">
        <w:rPr>
          <w:rFonts w:cs="Times New Roman"/>
          <w:bCs/>
        </w:rPr>
        <w:t xml:space="preserve"> going to write</w:t>
      </w:r>
      <w:r>
        <w:rPr>
          <w:rFonts w:cs="Times New Roman"/>
          <w:bCs/>
        </w:rPr>
        <w:t xml:space="preserve"> for a Rodent Academy</w:t>
      </w:r>
      <w:r w:rsidR="005C6463" w:rsidRPr="00532493">
        <w:rPr>
          <w:rFonts w:cs="Times New Roman"/>
          <w:bCs/>
        </w:rPr>
        <w:t xml:space="preserve">.  </w:t>
      </w:r>
      <w:r>
        <w:rPr>
          <w:rFonts w:cs="Times New Roman"/>
          <w:bCs/>
        </w:rPr>
        <w:t>They</w:t>
      </w:r>
      <w:r w:rsidR="005C6463" w:rsidRPr="00532493">
        <w:rPr>
          <w:rFonts w:cs="Times New Roman"/>
          <w:bCs/>
        </w:rPr>
        <w:t xml:space="preserve"> have Bobby Corrigan’s permission.  </w:t>
      </w:r>
      <w:r>
        <w:rPr>
          <w:rFonts w:cs="Times New Roman"/>
          <w:bCs/>
        </w:rPr>
        <w:t>It will feature a c</w:t>
      </w:r>
      <w:r w:rsidR="005C6463" w:rsidRPr="00532493">
        <w:rPr>
          <w:rFonts w:cs="Times New Roman"/>
          <w:bCs/>
        </w:rPr>
        <w:t xml:space="preserve">lass curriculum that </w:t>
      </w:r>
      <w:r>
        <w:rPr>
          <w:rFonts w:cs="Times New Roman"/>
          <w:bCs/>
        </w:rPr>
        <w:t>will be</w:t>
      </w:r>
      <w:r w:rsidR="005C6463" w:rsidRPr="00532493">
        <w:rPr>
          <w:rFonts w:cs="Times New Roman"/>
          <w:bCs/>
        </w:rPr>
        <w:t xml:space="preserve"> available for study </w:t>
      </w:r>
      <w:r>
        <w:rPr>
          <w:rFonts w:cs="Times New Roman"/>
          <w:bCs/>
        </w:rPr>
        <w:t xml:space="preserve">and applicable nationally </w:t>
      </w:r>
      <w:r w:rsidR="005C6463" w:rsidRPr="00532493">
        <w:rPr>
          <w:rFonts w:cs="Times New Roman"/>
          <w:bCs/>
        </w:rPr>
        <w:t xml:space="preserve">– </w:t>
      </w:r>
      <w:r>
        <w:rPr>
          <w:rFonts w:cs="Times New Roman"/>
          <w:bCs/>
        </w:rPr>
        <w:t xml:space="preserve">including on </w:t>
      </w:r>
      <w:r w:rsidR="005C6463" w:rsidRPr="00532493">
        <w:rPr>
          <w:rFonts w:cs="Times New Roman"/>
          <w:bCs/>
        </w:rPr>
        <w:t xml:space="preserve">roof rats, Norway rats, </w:t>
      </w:r>
      <w:proofErr w:type="spellStart"/>
      <w:proofErr w:type="gramStart"/>
      <w:r w:rsidR="005C6463" w:rsidRPr="00532493">
        <w:rPr>
          <w:rFonts w:cs="Times New Roman"/>
          <w:bCs/>
        </w:rPr>
        <w:t>commensal</w:t>
      </w:r>
      <w:proofErr w:type="spellEnd"/>
      <w:proofErr w:type="gramEnd"/>
      <w:r w:rsidR="005C6463" w:rsidRPr="00532493">
        <w:rPr>
          <w:rFonts w:cs="Times New Roman"/>
          <w:bCs/>
        </w:rPr>
        <w:t xml:space="preserve"> rodents.  If anyone wants to be involved, please let </w:t>
      </w:r>
      <w:r>
        <w:rPr>
          <w:rFonts w:cs="Times New Roman"/>
          <w:bCs/>
        </w:rPr>
        <w:t>her</w:t>
      </w:r>
      <w:r w:rsidR="00B53FCC">
        <w:rPr>
          <w:rFonts w:cs="Times New Roman"/>
          <w:bCs/>
        </w:rPr>
        <w:t xml:space="preserve"> know.</w:t>
      </w:r>
      <w:r w:rsidR="00B53FCC">
        <w:rPr>
          <w:rFonts w:cs="Times New Roman"/>
          <w:bCs/>
        </w:rPr>
        <w:br/>
      </w:r>
    </w:p>
    <w:p w:rsidR="00B53FCC" w:rsidRPr="00B53FCC" w:rsidRDefault="00B53FCC" w:rsidP="00B53FCC">
      <w:pPr>
        <w:numPr>
          <w:ilvl w:val="0"/>
          <w:numId w:val="19"/>
        </w:numPr>
        <w:spacing w:after="0" w:line="240" w:lineRule="auto"/>
        <w:ind w:left="720"/>
        <w:rPr>
          <w:rFonts w:cs="Times New Roman"/>
          <w:b/>
          <w:bCs/>
        </w:rPr>
      </w:pPr>
      <w:r>
        <w:rPr>
          <w:rFonts w:cs="Times New Roman"/>
          <w:bCs/>
        </w:rPr>
        <w:t>Lynn explained his December 17</w:t>
      </w:r>
      <w:r w:rsidRPr="00B53FCC">
        <w:rPr>
          <w:rFonts w:cs="Times New Roman"/>
          <w:bCs/>
          <w:vertAlign w:val="superscript"/>
        </w:rPr>
        <w:t>th</w:t>
      </w:r>
      <w:r>
        <w:rPr>
          <w:rFonts w:cs="Times New Roman"/>
          <w:bCs/>
        </w:rPr>
        <w:t xml:space="preserve"> working group call,</w:t>
      </w:r>
      <w:r w:rsidR="00825429" w:rsidRPr="00B53FCC">
        <w:rPr>
          <w:rFonts w:cs="Times New Roman"/>
          <w:bCs/>
        </w:rPr>
        <w:t xml:space="preserve"> focusing on ke</w:t>
      </w:r>
      <w:r>
        <w:rPr>
          <w:rFonts w:cs="Times New Roman"/>
          <w:bCs/>
        </w:rPr>
        <w:t xml:space="preserve">eping in touch &amp; giving updates.  </w:t>
      </w:r>
      <w:r w:rsidR="00825429" w:rsidRPr="00B53FCC">
        <w:rPr>
          <w:rFonts w:cs="Times New Roman"/>
          <w:bCs/>
        </w:rPr>
        <w:t xml:space="preserve">Kathy gave updates on </w:t>
      </w:r>
      <w:r>
        <w:rPr>
          <w:rFonts w:cs="Times New Roman"/>
          <w:bCs/>
        </w:rPr>
        <w:t xml:space="preserve">her activities in Maine.  The next call is Feb 11. </w:t>
      </w:r>
      <w:r w:rsidR="00825429" w:rsidRPr="00B53FCC">
        <w:rPr>
          <w:rFonts w:cs="Times New Roman"/>
          <w:bCs/>
        </w:rPr>
        <w:t xml:space="preserve"> Lynn Rose is a consultant in MA but works in New England, </w:t>
      </w:r>
      <w:r>
        <w:rPr>
          <w:rFonts w:cs="Times New Roman"/>
          <w:bCs/>
        </w:rPr>
        <w:t xml:space="preserve">and Lynn Braband </w:t>
      </w:r>
      <w:r w:rsidR="00825429" w:rsidRPr="00B53FCC">
        <w:rPr>
          <w:rFonts w:cs="Times New Roman"/>
          <w:bCs/>
        </w:rPr>
        <w:t xml:space="preserve">need to ask her for a description of her presentation. </w:t>
      </w:r>
      <w:r>
        <w:rPr>
          <w:rFonts w:cs="Times New Roman"/>
          <w:bCs/>
        </w:rPr>
        <w:t>Lynn’s group’s</w:t>
      </w:r>
      <w:r w:rsidR="00825429" w:rsidRPr="00B53FCC">
        <w:rPr>
          <w:rFonts w:cs="Times New Roman"/>
          <w:bCs/>
        </w:rPr>
        <w:t xml:space="preserve"> proposal to the NE IPM Center to be refunded as a </w:t>
      </w:r>
      <w:r>
        <w:rPr>
          <w:rFonts w:cs="Times New Roman"/>
          <w:bCs/>
        </w:rPr>
        <w:t>working group is submitted and pending.</w:t>
      </w:r>
      <w:r>
        <w:rPr>
          <w:rFonts w:cs="Times New Roman"/>
          <w:bCs/>
        </w:rPr>
        <w:br/>
      </w:r>
    </w:p>
    <w:p w:rsidR="002509A9" w:rsidRPr="00B53FCC" w:rsidRDefault="00825429" w:rsidP="00B53FCC">
      <w:pPr>
        <w:numPr>
          <w:ilvl w:val="0"/>
          <w:numId w:val="19"/>
        </w:numPr>
        <w:spacing w:after="0" w:line="240" w:lineRule="auto"/>
        <w:ind w:left="720"/>
        <w:rPr>
          <w:rFonts w:cs="Times New Roman"/>
          <w:b/>
          <w:bCs/>
        </w:rPr>
      </w:pPr>
      <w:r w:rsidRPr="00B53FCC">
        <w:rPr>
          <w:rFonts w:cs="Times New Roman"/>
          <w:bCs/>
        </w:rPr>
        <w:t xml:space="preserve">2015 is the year of the goose on school grounds for </w:t>
      </w:r>
      <w:r w:rsidR="00B53FCC">
        <w:rPr>
          <w:rFonts w:cs="Times New Roman"/>
          <w:bCs/>
        </w:rPr>
        <w:t>Lynn’s group</w:t>
      </w:r>
      <w:r w:rsidR="00B773C0">
        <w:rPr>
          <w:rFonts w:cs="Times New Roman"/>
          <w:bCs/>
        </w:rPr>
        <w:t>,</w:t>
      </w:r>
      <w:r w:rsidR="00B53FCC">
        <w:rPr>
          <w:rFonts w:cs="Times New Roman"/>
          <w:bCs/>
        </w:rPr>
        <w:t xml:space="preserve"> as part of an o</w:t>
      </w:r>
      <w:r w:rsidRPr="00B53FCC">
        <w:rPr>
          <w:rFonts w:cs="Times New Roman"/>
          <w:bCs/>
        </w:rPr>
        <w:t>ng</w:t>
      </w:r>
      <w:r w:rsidR="00B53FCC">
        <w:rPr>
          <w:rFonts w:cs="Times New Roman"/>
          <w:bCs/>
        </w:rPr>
        <w:t>oing internally funded project</w:t>
      </w:r>
      <w:r w:rsidR="00FA0841">
        <w:rPr>
          <w:rFonts w:cs="Times New Roman"/>
          <w:bCs/>
        </w:rPr>
        <w:t xml:space="preserve"> in New York State</w:t>
      </w:r>
      <w:r w:rsidR="00B53FCC">
        <w:rPr>
          <w:rFonts w:cs="Times New Roman"/>
          <w:bCs/>
        </w:rPr>
        <w:t xml:space="preserve">.  They have </w:t>
      </w:r>
      <w:r w:rsidRPr="00B53FCC">
        <w:rPr>
          <w:rFonts w:cs="Times New Roman"/>
          <w:bCs/>
        </w:rPr>
        <w:t xml:space="preserve">given several workshops &amp; presentations within NYS by request on managing geese.  Tim said it would be great if he could share some of those materials with the districts in Oregon </w:t>
      </w:r>
      <w:r w:rsidR="002509A9" w:rsidRPr="00B53FCC">
        <w:rPr>
          <w:rFonts w:cs="Times New Roman"/>
          <w:bCs/>
        </w:rPr>
        <w:t>having ongoing geese problems.</w:t>
      </w:r>
    </w:p>
    <w:p w:rsidR="002509A9" w:rsidRDefault="002509A9" w:rsidP="002509A9">
      <w:pPr>
        <w:spacing w:after="0" w:line="240" w:lineRule="auto"/>
        <w:ind w:left="720"/>
        <w:rPr>
          <w:rFonts w:cs="Times New Roman"/>
          <w:b/>
          <w:bCs/>
        </w:rPr>
      </w:pPr>
    </w:p>
    <w:p w:rsidR="002509A9" w:rsidRDefault="00001A9D" w:rsidP="002509A9">
      <w:pPr>
        <w:pStyle w:val="ListParagraph"/>
        <w:numPr>
          <w:ilvl w:val="0"/>
          <w:numId w:val="16"/>
        </w:numPr>
        <w:ind w:left="360"/>
        <w:rPr>
          <w:b/>
          <w:bCs/>
        </w:rPr>
      </w:pPr>
      <w:r w:rsidRPr="002509A9">
        <w:rPr>
          <w:b/>
          <w:bCs/>
        </w:rPr>
        <w:t>Any suggested agenda items for next month’s call?  (group)</w:t>
      </w:r>
      <w:r w:rsidR="002509A9">
        <w:rPr>
          <w:b/>
          <w:bCs/>
        </w:rPr>
        <w:br/>
      </w:r>
    </w:p>
    <w:p w:rsidR="00001A9D" w:rsidRPr="002509A9" w:rsidRDefault="00532493" w:rsidP="002509A9">
      <w:pPr>
        <w:pStyle w:val="ListParagraph"/>
        <w:numPr>
          <w:ilvl w:val="0"/>
          <w:numId w:val="21"/>
        </w:numPr>
        <w:ind w:left="720"/>
        <w:rPr>
          <w:b/>
          <w:bCs/>
        </w:rPr>
      </w:pPr>
      <w:r w:rsidRPr="002509A9">
        <w:rPr>
          <w:b/>
          <w:bCs/>
        </w:rPr>
        <w:t xml:space="preserve">Dawn: </w:t>
      </w:r>
      <w:r w:rsidRPr="002509A9">
        <w:rPr>
          <w:bCs/>
        </w:rPr>
        <w:t xml:space="preserve">Could Sherry </w:t>
      </w:r>
      <w:r w:rsidR="002509A9">
        <w:rPr>
          <w:bCs/>
        </w:rPr>
        <w:t xml:space="preserve">please </w:t>
      </w:r>
      <w:r w:rsidRPr="002509A9">
        <w:rPr>
          <w:bCs/>
        </w:rPr>
        <w:t xml:space="preserve">give us an update on the </w:t>
      </w:r>
      <w:r w:rsidR="002509A9">
        <w:rPr>
          <w:bCs/>
        </w:rPr>
        <w:t xml:space="preserve">upcoming pest management </w:t>
      </w:r>
      <w:r w:rsidRPr="002509A9">
        <w:rPr>
          <w:bCs/>
        </w:rPr>
        <w:t>roundtable</w:t>
      </w:r>
      <w:r w:rsidR="002509A9">
        <w:rPr>
          <w:bCs/>
        </w:rPr>
        <w:t xml:space="preserve"> on the next call</w:t>
      </w:r>
      <w:r w:rsidRPr="002509A9">
        <w:rPr>
          <w:bCs/>
        </w:rPr>
        <w:t>?</w:t>
      </w:r>
    </w:p>
    <w:p w:rsidR="008A2787" w:rsidRDefault="008A2787" w:rsidP="002509A9">
      <w:pPr>
        <w:spacing w:after="0" w:line="240" w:lineRule="auto"/>
        <w:rPr>
          <w:rFonts w:cs="Times New Roman"/>
          <w:b/>
          <w:bCs/>
        </w:rPr>
      </w:pPr>
    </w:p>
    <w:p w:rsidR="00001A9D" w:rsidRPr="00001A9D" w:rsidRDefault="00001A9D" w:rsidP="002509A9">
      <w:pPr>
        <w:spacing w:after="0" w:line="240" w:lineRule="auto"/>
        <w:rPr>
          <w:rFonts w:cs="Times New Roman"/>
          <w:b/>
          <w:bCs/>
        </w:rPr>
      </w:pPr>
      <w:r w:rsidRPr="00001A9D">
        <w:rPr>
          <w:rFonts w:cs="Times New Roman"/>
          <w:b/>
          <w:bCs/>
        </w:rPr>
        <w:t>Next call: Monday, February 1 at 11:30am CT</w:t>
      </w:r>
    </w:p>
    <w:p w:rsidR="00FD0A90" w:rsidRPr="00001A9D" w:rsidRDefault="00FD0A90" w:rsidP="002509A9">
      <w:pPr>
        <w:spacing w:after="0" w:line="240" w:lineRule="auto"/>
      </w:pPr>
    </w:p>
    <w:sectPr w:rsidR="00FD0A90" w:rsidRPr="00001A9D" w:rsidSect="003E236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C4A6F"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6A2"/>
    <w:multiLevelType w:val="hybridMultilevel"/>
    <w:tmpl w:val="463AAD44"/>
    <w:lvl w:ilvl="0" w:tplc="04090001">
      <w:start w:val="1"/>
      <w:numFmt w:val="bullet"/>
      <w:lvlText w:val=""/>
      <w:lvlJc w:val="left"/>
      <w:pPr>
        <w:ind w:left="2160" w:hanging="360"/>
      </w:pPr>
      <w:rPr>
        <w:rFonts w:ascii="Symbol" w:hAnsi="Symbol" w:hint="default"/>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lvl>
    <w:lvl w:ilvl="3" w:tplc="04090003">
      <w:start w:val="1"/>
      <w:numFmt w:val="bullet"/>
      <w:lvlText w:val="o"/>
      <w:lvlJc w:val="left"/>
      <w:pPr>
        <w:tabs>
          <w:tab w:val="num" w:pos="3600"/>
        </w:tabs>
        <w:ind w:left="3600" w:hanging="360"/>
      </w:pPr>
      <w:rPr>
        <w:rFonts w:ascii="Courier New" w:hAnsi="Courier New" w:cs="Courier New" w:hint="default"/>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nsid w:val="14CE6897"/>
    <w:multiLevelType w:val="hybridMultilevel"/>
    <w:tmpl w:val="5F108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45667C"/>
    <w:multiLevelType w:val="hybridMultilevel"/>
    <w:tmpl w:val="C76AD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04D22"/>
    <w:multiLevelType w:val="hybridMultilevel"/>
    <w:tmpl w:val="A492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73146"/>
    <w:multiLevelType w:val="hybridMultilevel"/>
    <w:tmpl w:val="0C8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B6990"/>
    <w:multiLevelType w:val="hybridMultilevel"/>
    <w:tmpl w:val="1FB6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F128B"/>
    <w:multiLevelType w:val="hybridMultilevel"/>
    <w:tmpl w:val="11DA1A44"/>
    <w:lvl w:ilvl="0" w:tplc="04090001">
      <w:start w:val="1"/>
      <w:numFmt w:val="bullet"/>
      <w:lvlText w:val=""/>
      <w:lvlJc w:val="left"/>
      <w:pPr>
        <w:ind w:left="2160" w:hanging="360"/>
      </w:pPr>
      <w:rPr>
        <w:rFonts w:ascii="Symbol" w:hAnsi="Symbol" w:hint="default"/>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lvl>
    <w:lvl w:ilvl="3" w:tplc="04090003">
      <w:start w:val="1"/>
      <w:numFmt w:val="bullet"/>
      <w:lvlText w:val="o"/>
      <w:lvlJc w:val="left"/>
      <w:pPr>
        <w:tabs>
          <w:tab w:val="num" w:pos="3600"/>
        </w:tabs>
        <w:ind w:left="3600" w:hanging="360"/>
      </w:pPr>
      <w:rPr>
        <w:rFonts w:ascii="Courier New" w:hAnsi="Courier New" w:cs="Courier New" w:hint="default"/>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
    <w:nsid w:val="47426194"/>
    <w:multiLevelType w:val="hybridMultilevel"/>
    <w:tmpl w:val="735C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F7941"/>
    <w:multiLevelType w:val="hybridMultilevel"/>
    <w:tmpl w:val="30A2476A"/>
    <w:lvl w:ilvl="0" w:tplc="04090001">
      <w:start w:val="1"/>
      <w:numFmt w:val="bullet"/>
      <w:lvlText w:val=""/>
      <w:lvlJc w:val="left"/>
      <w:pPr>
        <w:ind w:left="2160" w:hanging="360"/>
      </w:pPr>
      <w:rPr>
        <w:rFonts w:ascii="Symbol" w:hAnsi="Symbol" w:hint="default"/>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lvl>
    <w:lvl w:ilvl="3" w:tplc="04090003">
      <w:start w:val="1"/>
      <w:numFmt w:val="bullet"/>
      <w:lvlText w:val="o"/>
      <w:lvlJc w:val="left"/>
      <w:pPr>
        <w:tabs>
          <w:tab w:val="num" w:pos="3600"/>
        </w:tabs>
        <w:ind w:left="3600" w:hanging="360"/>
      </w:pPr>
      <w:rPr>
        <w:rFonts w:ascii="Courier New" w:hAnsi="Courier New" w:cs="Courier New" w:hint="default"/>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9">
    <w:nsid w:val="50B20CFB"/>
    <w:multiLevelType w:val="hybridMultilevel"/>
    <w:tmpl w:val="4788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075FF"/>
    <w:multiLevelType w:val="hybridMultilevel"/>
    <w:tmpl w:val="771E36AE"/>
    <w:lvl w:ilvl="0" w:tplc="3B64EF6E">
      <w:start w:val="1"/>
      <w:numFmt w:val="decimal"/>
      <w:lvlText w:val="%1."/>
      <w:lvlJc w:val="left"/>
      <w:pPr>
        <w:ind w:left="2160" w:hanging="360"/>
      </w:pPr>
      <w:rPr>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lvl>
    <w:lvl w:ilvl="3" w:tplc="04090003">
      <w:start w:val="1"/>
      <w:numFmt w:val="bullet"/>
      <w:lvlText w:val="o"/>
      <w:lvlJc w:val="left"/>
      <w:pPr>
        <w:tabs>
          <w:tab w:val="num" w:pos="3600"/>
        </w:tabs>
        <w:ind w:left="3600" w:hanging="360"/>
      </w:pPr>
      <w:rPr>
        <w:rFonts w:ascii="Courier New" w:hAnsi="Courier New" w:cs="Courier New" w:hint="default"/>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1">
    <w:nsid w:val="62454955"/>
    <w:multiLevelType w:val="hybridMultilevel"/>
    <w:tmpl w:val="29A896C8"/>
    <w:lvl w:ilvl="0" w:tplc="0409000F">
      <w:start w:val="1"/>
      <w:numFmt w:val="decimal"/>
      <w:lvlText w:val="%1."/>
      <w:lvlJc w:val="left"/>
      <w:pPr>
        <w:ind w:left="2160" w:hanging="360"/>
      </w:pPr>
      <w:rPr>
        <w:rFonts w:hint="default"/>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lvl>
    <w:lvl w:ilvl="3" w:tplc="04090003">
      <w:start w:val="1"/>
      <w:numFmt w:val="bullet"/>
      <w:lvlText w:val="o"/>
      <w:lvlJc w:val="left"/>
      <w:pPr>
        <w:tabs>
          <w:tab w:val="num" w:pos="3600"/>
        </w:tabs>
        <w:ind w:left="3600" w:hanging="360"/>
      </w:pPr>
      <w:rPr>
        <w:rFonts w:ascii="Courier New" w:hAnsi="Courier New" w:cs="Courier New" w:hint="default"/>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nsid w:val="630156DA"/>
    <w:multiLevelType w:val="hybridMultilevel"/>
    <w:tmpl w:val="6E461274"/>
    <w:lvl w:ilvl="0" w:tplc="04090001">
      <w:start w:val="1"/>
      <w:numFmt w:val="bullet"/>
      <w:lvlText w:val=""/>
      <w:lvlJc w:val="left"/>
      <w:pPr>
        <w:ind w:left="2160" w:hanging="360"/>
      </w:pPr>
      <w:rPr>
        <w:rFonts w:ascii="Symbol" w:hAnsi="Symbol" w:hint="default"/>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lvl>
    <w:lvl w:ilvl="3" w:tplc="04090003">
      <w:start w:val="1"/>
      <w:numFmt w:val="bullet"/>
      <w:lvlText w:val="o"/>
      <w:lvlJc w:val="left"/>
      <w:pPr>
        <w:tabs>
          <w:tab w:val="num" w:pos="3600"/>
        </w:tabs>
        <w:ind w:left="3600" w:hanging="360"/>
      </w:pPr>
      <w:rPr>
        <w:rFonts w:ascii="Courier New" w:hAnsi="Courier New" w:cs="Courier New" w:hint="default"/>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3">
    <w:nsid w:val="79D36E57"/>
    <w:multiLevelType w:val="hybridMultilevel"/>
    <w:tmpl w:val="93A81134"/>
    <w:lvl w:ilvl="0" w:tplc="04090001">
      <w:start w:val="1"/>
      <w:numFmt w:val="bullet"/>
      <w:lvlText w:val=""/>
      <w:lvlJc w:val="left"/>
      <w:pPr>
        <w:ind w:left="2160" w:hanging="360"/>
      </w:pPr>
      <w:rPr>
        <w:rFonts w:ascii="Symbol" w:hAnsi="Symbol" w:hint="default"/>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lvl>
    <w:lvl w:ilvl="3" w:tplc="04090003">
      <w:start w:val="1"/>
      <w:numFmt w:val="bullet"/>
      <w:lvlText w:val="o"/>
      <w:lvlJc w:val="left"/>
      <w:pPr>
        <w:tabs>
          <w:tab w:val="num" w:pos="3600"/>
        </w:tabs>
        <w:ind w:left="3600" w:hanging="360"/>
      </w:pPr>
      <w:rPr>
        <w:rFonts w:ascii="Courier New" w:hAnsi="Courier New" w:cs="Courier New" w:hint="default"/>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
    <w:nsid w:val="7A450C36"/>
    <w:multiLevelType w:val="hybridMultilevel"/>
    <w:tmpl w:val="60F0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0"/>
  </w:num>
  <w:num w:numId="8">
    <w:abstractNumId w:val="14"/>
  </w:num>
  <w:num w:numId="9">
    <w:abstractNumId w:val="9"/>
  </w:num>
  <w:num w:numId="10">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2"/>
  </w:num>
  <w:num w:numId="14">
    <w:abstractNumId w:val="3"/>
  </w:num>
  <w:num w:numId="15">
    <w:abstractNumId w:val="1"/>
  </w:num>
  <w:num w:numId="16">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12"/>
  </w:num>
  <w:num w:numId="20">
    <w:abstractNumId w:val="11"/>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Gouge">
    <w15:presenceInfo w15:providerId="AD" w15:userId="S-1-5-21-2133273398-1004937223-281947949-10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compat/>
  <w:rsids>
    <w:rsidRoot w:val="00A472DD"/>
    <w:rsid w:val="00001A9D"/>
    <w:rsid w:val="000025A5"/>
    <w:rsid w:val="000029C7"/>
    <w:rsid w:val="000107A9"/>
    <w:rsid w:val="0002576F"/>
    <w:rsid w:val="000310A9"/>
    <w:rsid w:val="00050A7C"/>
    <w:rsid w:val="00052BFC"/>
    <w:rsid w:val="00053517"/>
    <w:rsid w:val="00056A39"/>
    <w:rsid w:val="00060B07"/>
    <w:rsid w:val="00061804"/>
    <w:rsid w:val="00066032"/>
    <w:rsid w:val="00067AC8"/>
    <w:rsid w:val="00067D27"/>
    <w:rsid w:val="00075258"/>
    <w:rsid w:val="00080943"/>
    <w:rsid w:val="000975D8"/>
    <w:rsid w:val="000A749B"/>
    <w:rsid w:val="000B09C2"/>
    <w:rsid w:val="000B120F"/>
    <w:rsid w:val="000B4F47"/>
    <w:rsid w:val="000B50EB"/>
    <w:rsid w:val="000B659A"/>
    <w:rsid w:val="000C0481"/>
    <w:rsid w:val="000C0903"/>
    <w:rsid w:val="000F0E06"/>
    <w:rsid w:val="00106845"/>
    <w:rsid w:val="00116A6A"/>
    <w:rsid w:val="001348FB"/>
    <w:rsid w:val="00136F21"/>
    <w:rsid w:val="00142898"/>
    <w:rsid w:val="00142E31"/>
    <w:rsid w:val="001455E0"/>
    <w:rsid w:val="00153F4C"/>
    <w:rsid w:val="00163F99"/>
    <w:rsid w:val="00165350"/>
    <w:rsid w:val="00166906"/>
    <w:rsid w:val="001709ED"/>
    <w:rsid w:val="00172F03"/>
    <w:rsid w:val="00177A27"/>
    <w:rsid w:val="001827C5"/>
    <w:rsid w:val="00193991"/>
    <w:rsid w:val="001A3A54"/>
    <w:rsid w:val="001A3B53"/>
    <w:rsid w:val="001A6546"/>
    <w:rsid w:val="001B6E25"/>
    <w:rsid w:val="001C5F37"/>
    <w:rsid w:val="001D0E26"/>
    <w:rsid w:val="001D420D"/>
    <w:rsid w:val="001E201D"/>
    <w:rsid w:val="001E7AEF"/>
    <w:rsid w:val="002017C7"/>
    <w:rsid w:val="0021260B"/>
    <w:rsid w:val="00236C20"/>
    <w:rsid w:val="002477DA"/>
    <w:rsid w:val="002509A9"/>
    <w:rsid w:val="0026347B"/>
    <w:rsid w:val="0026507A"/>
    <w:rsid w:val="00265A5D"/>
    <w:rsid w:val="0026762E"/>
    <w:rsid w:val="0028687B"/>
    <w:rsid w:val="002927C4"/>
    <w:rsid w:val="00294725"/>
    <w:rsid w:val="00295164"/>
    <w:rsid w:val="00295644"/>
    <w:rsid w:val="002A01A0"/>
    <w:rsid w:val="002A0927"/>
    <w:rsid w:val="002B28FF"/>
    <w:rsid w:val="002B2AFE"/>
    <w:rsid w:val="002B448B"/>
    <w:rsid w:val="002C45BF"/>
    <w:rsid w:val="002D32F5"/>
    <w:rsid w:val="002D5FDF"/>
    <w:rsid w:val="002D748D"/>
    <w:rsid w:val="002E095E"/>
    <w:rsid w:val="002E20AC"/>
    <w:rsid w:val="0030200E"/>
    <w:rsid w:val="00313A68"/>
    <w:rsid w:val="003165E3"/>
    <w:rsid w:val="003234C0"/>
    <w:rsid w:val="003333A7"/>
    <w:rsid w:val="00333E41"/>
    <w:rsid w:val="003434C9"/>
    <w:rsid w:val="00343F24"/>
    <w:rsid w:val="003522E3"/>
    <w:rsid w:val="00353280"/>
    <w:rsid w:val="003625C4"/>
    <w:rsid w:val="00372ACB"/>
    <w:rsid w:val="00377A4C"/>
    <w:rsid w:val="00382959"/>
    <w:rsid w:val="003944BA"/>
    <w:rsid w:val="003945DC"/>
    <w:rsid w:val="003A1A43"/>
    <w:rsid w:val="003A6779"/>
    <w:rsid w:val="003A7D49"/>
    <w:rsid w:val="003B459E"/>
    <w:rsid w:val="003B5031"/>
    <w:rsid w:val="003B553D"/>
    <w:rsid w:val="003C2799"/>
    <w:rsid w:val="003C4F0A"/>
    <w:rsid w:val="003E1B1D"/>
    <w:rsid w:val="003E2363"/>
    <w:rsid w:val="003E35EA"/>
    <w:rsid w:val="003E3AF0"/>
    <w:rsid w:val="003E46AC"/>
    <w:rsid w:val="003E7231"/>
    <w:rsid w:val="00404193"/>
    <w:rsid w:val="00405FED"/>
    <w:rsid w:val="0040623E"/>
    <w:rsid w:val="00407D77"/>
    <w:rsid w:val="004233CC"/>
    <w:rsid w:val="00432BA6"/>
    <w:rsid w:val="004334D8"/>
    <w:rsid w:val="004412F1"/>
    <w:rsid w:val="004459C8"/>
    <w:rsid w:val="00454D75"/>
    <w:rsid w:val="0046243B"/>
    <w:rsid w:val="0046360F"/>
    <w:rsid w:val="00464486"/>
    <w:rsid w:val="00472AC1"/>
    <w:rsid w:val="00472C4D"/>
    <w:rsid w:val="00473AF5"/>
    <w:rsid w:val="00481D67"/>
    <w:rsid w:val="00492BE8"/>
    <w:rsid w:val="004B3760"/>
    <w:rsid w:val="004B60A0"/>
    <w:rsid w:val="004D3494"/>
    <w:rsid w:val="004E0D67"/>
    <w:rsid w:val="004E1A7A"/>
    <w:rsid w:val="004F1ED7"/>
    <w:rsid w:val="004F37E3"/>
    <w:rsid w:val="004F56E7"/>
    <w:rsid w:val="004F6225"/>
    <w:rsid w:val="004F7A2C"/>
    <w:rsid w:val="00501964"/>
    <w:rsid w:val="005044BA"/>
    <w:rsid w:val="00507CD6"/>
    <w:rsid w:val="00512B82"/>
    <w:rsid w:val="0051616A"/>
    <w:rsid w:val="005265A7"/>
    <w:rsid w:val="00526CDE"/>
    <w:rsid w:val="0052761C"/>
    <w:rsid w:val="00532493"/>
    <w:rsid w:val="005437CB"/>
    <w:rsid w:val="00554218"/>
    <w:rsid w:val="0055730A"/>
    <w:rsid w:val="0056657C"/>
    <w:rsid w:val="00566768"/>
    <w:rsid w:val="0059097D"/>
    <w:rsid w:val="005A004B"/>
    <w:rsid w:val="005A106D"/>
    <w:rsid w:val="005A1D02"/>
    <w:rsid w:val="005A4A6F"/>
    <w:rsid w:val="005A5A0E"/>
    <w:rsid w:val="005B2323"/>
    <w:rsid w:val="005C6463"/>
    <w:rsid w:val="005E32E0"/>
    <w:rsid w:val="005E3CEA"/>
    <w:rsid w:val="005F22B2"/>
    <w:rsid w:val="00600FFD"/>
    <w:rsid w:val="0061607E"/>
    <w:rsid w:val="0063408B"/>
    <w:rsid w:val="006347A9"/>
    <w:rsid w:val="00640936"/>
    <w:rsid w:val="00643505"/>
    <w:rsid w:val="00660FAE"/>
    <w:rsid w:val="0066416D"/>
    <w:rsid w:val="006754DB"/>
    <w:rsid w:val="00683925"/>
    <w:rsid w:val="00691DB7"/>
    <w:rsid w:val="006961E3"/>
    <w:rsid w:val="00696D9F"/>
    <w:rsid w:val="006A2248"/>
    <w:rsid w:val="006A62F0"/>
    <w:rsid w:val="006C08C3"/>
    <w:rsid w:val="006C6E43"/>
    <w:rsid w:val="006C7213"/>
    <w:rsid w:val="006C783D"/>
    <w:rsid w:val="006D4DCF"/>
    <w:rsid w:val="006E19B8"/>
    <w:rsid w:val="007023D0"/>
    <w:rsid w:val="00713262"/>
    <w:rsid w:val="00720934"/>
    <w:rsid w:val="00721C00"/>
    <w:rsid w:val="00726D0F"/>
    <w:rsid w:val="007344A2"/>
    <w:rsid w:val="00736025"/>
    <w:rsid w:val="00742F03"/>
    <w:rsid w:val="00746CAA"/>
    <w:rsid w:val="0075161A"/>
    <w:rsid w:val="00752224"/>
    <w:rsid w:val="007534CB"/>
    <w:rsid w:val="007614D8"/>
    <w:rsid w:val="00761A17"/>
    <w:rsid w:val="007740B0"/>
    <w:rsid w:val="0077709A"/>
    <w:rsid w:val="0077732E"/>
    <w:rsid w:val="007917FB"/>
    <w:rsid w:val="00795835"/>
    <w:rsid w:val="007A12AA"/>
    <w:rsid w:val="007A1DF9"/>
    <w:rsid w:val="007A42EF"/>
    <w:rsid w:val="007C14B2"/>
    <w:rsid w:val="007C6C14"/>
    <w:rsid w:val="007D2D11"/>
    <w:rsid w:val="007D44DA"/>
    <w:rsid w:val="007D5025"/>
    <w:rsid w:val="007F22AA"/>
    <w:rsid w:val="007F4282"/>
    <w:rsid w:val="00800DD1"/>
    <w:rsid w:val="00801D3D"/>
    <w:rsid w:val="008212F7"/>
    <w:rsid w:val="00823ED9"/>
    <w:rsid w:val="00825429"/>
    <w:rsid w:val="00840032"/>
    <w:rsid w:val="00842381"/>
    <w:rsid w:val="00852673"/>
    <w:rsid w:val="00871823"/>
    <w:rsid w:val="0088189B"/>
    <w:rsid w:val="008849C5"/>
    <w:rsid w:val="00887885"/>
    <w:rsid w:val="00891D19"/>
    <w:rsid w:val="00896A8C"/>
    <w:rsid w:val="008A2787"/>
    <w:rsid w:val="008B508B"/>
    <w:rsid w:val="008B6BEF"/>
    <w:rsid w:val="008C5CA4"/>
    <w:rsid w:val="008D1C66"/>
    <w:rsid w:val="008D70F9"/>
    <w:rsid w:val="008E1ACB"/>
    <w:rsid w:val="008F4D3D"/>
    <w:rsid w:val="008F6BF6"/>
    <w:rsid w:val="008F706E"/>
    <w:rsid w:val="00914736"/>
    <w:rsid w:val="00914B31"/>
    <w:rsid w:val="0092634E"/>
    <w:rsid w:val="009325F3"/>
    <w:rsid w:val="00937AA5"/>
    <w:rsid w:val="00946BEB"/>
    <w:rsid w:val="00947E10"/>
    <w:rsid w:val="0095023B"/>
    <w:rsid w:val="00954C51"/>
    <w:rsid w:val="009608E0"/>
    <w:rsid w:val="00962832"/>
    <w:rsid w:val="00963AD9"/>
    <w:rsid w:val="009715BB"/>
    <w:rsid w:val="00973916"/>
    <w:rsid w:val="00973F8D"/>
    <w:rsid w:val="00976771"/>
    <w:rsid w:val="00987B53"/>
    <w:rsid w:val="00991EFE"/>
    <w:rsid w:val="009A378E"/>
    <w:rsid w:val="009A5F45"/>
    <w:rsid w:val="009A6D63"/>
    <w:rsid w:val="009B03A1"/>
    <w:rsid w:val="009B6DFD"/>
    <w:rsid w:val="009C040C"/>
    <w:rsid w:val="009C4128"/>
    <w:rsid w:val="009C55BA"/>
    <w:rsid w:val="009C71D5"/>
    <w:rsid w:val="009D1902"/>
    <w:rsid w:val="009D31CF"/>
    <w:rsid w:val="009E480F"/>
    <w:rsid w:val="00A067DC"/>
    <w:rsid w:val="00A07D33"/>
    <w:rsid w:val="00A21327"/>
    <w:rsid w:val="00A2617A"/>
    <w:rsid w:val="00A27BC9"/>
    <w:rsid w:val="00A44086"/>
    <w:rsid w:val="00A450EF"/>
    <w:rsid w:val="00A472DD"/>
    <w:rsid w:val="00A61F16"/>
    <w:rsid w:val="00A63118"/>
    <w:rsid w:val="00A67CC7"/>
    <w:rsid w:val="00A802CC"/>
    <w:rsid w:val="00A825A8"/>
    <w:rsid w:val="00A86FCC"/>
    <w:rsid w:val="00A925C6"/>
    <w:rsid w:val="00A96332"/>
    <w:rsid w:val="00AA1D96"/>
    <w:rsid w:val="00AA7CB3"/>
    <w:rsid w:val="00AB4F6A"/>
    <w:rsid w:val="00AC4B4E"/>
    <w:rsid w:val="00AC6A41"/>
    <w:rsid w:val="00AC6CCB"/>
    <w:rsid w:val="00AE3974"/>
    <w:rsid w:val="00AF4129"/>
    <w:rsid w:val="00AF5E73"/>
    <w:rsid w:val="00B0189F"/>
    <w:rsid w:val="00B11268"/>
    <w:rsid w:val="00B11FD6"/>
    <w:rsid w:val="00B15411"/>
    <w:rsid w:val="00B16587"/>
    <w:rsid w:val="00B218BB"/>
    <w:rsid w:val="00B224CE"/>
    <w:rsid w:val="00B36772"/>
    <w:rsid w:val="00B43243"/>
    <w:rsid w:val="00B53FCC"/>
    <w:rsid w:val="00B6442C"/>
    <w:rsid w:val="00B773C0"/>
    <w:rsid w:val="00B81BF9"/>
    <w:rsid w:val="00B84C01"/>
    <w:rsid w:val="00B85030"/>
    <w:rsid w:val="00B902FC"/>
    <w:rsid w:val="00B9291E"/>
    <w:rsid w:val="00B94BAE"/>
    <w:rsid w:val="00B9694D"/>
    <w:rsid w:val="00B974E6"/>
    <w:rsid w:val="00BD11BC"/>
    <w:rsid w:val="00BD2822"/>
    <w:rsid w:val="00BD4957"/>
    <w:rsid w:val="00BD665B"/>
    <w:rsid w:val="00BD7AF4"/>
    <w:rsid w:val="00BE2456"/>
    <w:rsid w:val="00C00802"/>
    <w:rsid w:val="00C135FD"/>
    <w:rsid w:val="00C14881"/>
    <w:rsid w:val="00C21B20"/>
    <w:rsid w:val="00C27E8F"/>
    <w:rsid w:val="00C34131"/>
    <w:rsid w:val="00C40B19"/>
    <w:rsid w:val="00C40E26"/>
    <w:rsid w:val="00C47B38"/>
    <w:rsid w:val="00C50327"/>
    <w:rsid w:val="00C54B70"/>
    <w:rsid w:val="00C77FEB"/>
    <w:rsid w:val="00C83C8D"/>
    <w:rsid w:val="00C871B5"/>
    <w:rsid w:val="00CB760F"/>
    <w:rsid w:val="00CC7474"/>
    <w:rsid w:val="00CE3DCF"/>
    <w:rsid w:val="00CE7679"/>
    <w:rsid w:val="00CF03A1"/>
    <w:rsid w:val="00CF14CA"/>
    <w:rsid w:val="00CF5A8B"/>
    <w:rsid w:val="00CF7696"/>
    <w:rsid w:val="00D01856"/>
    <w:rsid w:val="00D0264C"/>
    <w:rsid w:val="00D324C8"/>
    <w:rsid w:val="00D47509"/>
    <w:rsid w:val="00D57D63"/>
    <w:rsid w:val="00D70CD0"/>
    <w:rsid w:val="00D818A2"/>
    <w:rsid w:val="00D82CEC"/>
    <w:rsid w:val="00D85B7D"/>
    <w:rsid w:val="00D874C4"/>
    <w:rsid w:val="00D90EF5"/>
    <w:rsid w:val="00DA1FBD"/>
    <w:rsid w:val="00DA5F29"/>
    <w:rsid w:val="00DB68A2"/>
    <w:rsid w:val="00DD3951"/>
    <w:rsid w:val="00DD4992"/>
    <w:rsid w:val="00DE554F"/>
    <w:rsid w:val="00DE6DE9"/>
    <w:rsid w:val="00DE6EFE"/>
    <w:rsid w:val="00DF2D75"/>
    <w:rsid w:val="00DF4A88"/>
    <w:rsid w:val="00E02AD1"/>
    <w:rsid w:val="00E07D26"/>
    <w:rsid w:val="00E10EE9"/>
    <w:rsid w:val="00E12DD2"/>
    <w:rsid w:val="00E23521"/>
    <w:rsid w:val="00E2625F"/>
    <w:rsid w:val="00E33FAB"/>
    <w:rsid w:val="00E37A61"/>
    <w:rsid w:val="00E4266F"/>
    <w:rsid w:val="00E45D22"/>
    <w:rsid w:val="00E570B8"/>
    <w:rsid w:val="00E6221A"/>
    <w:rsid w:val="00E65A4A"/>
    <w:rsid w:val="00E80979"/>
    <w:rsid w:val="00E85EE9"/>
    <w:rsid w:val="00E95B0A"/>
    <w:rsid w:val="00E97440"/>
    <w:rsid w:val="00E975F8"/>
    <w:rsid w:val="00EC3286"/>
    <w:rsid w:val="00ED4C80"/>
    <w:rsid w:val="00ED750A"/>
    <w:rsid w:val="00EE1CD7"/>
    <w:rsid w:val="00EE1F5F"/>
    <w:rsid w:val="00EE3DB5"/>
    <w:rsid w:val="00EE4EF7"/>
    <w:rsid w:val="00EE7D6B"/>
    <w:rsid w:val="00EF0A4F"/>
    <w:rsid w:val="00F04C3A"/>
    <w:rsid w:val="00F07E8A"/>
    <w:rsid w:val="00F13EE6"/>
    <w:rsid w:val="00F1716A"/>
    <w:rsid w:val="00F278C4"/>
    <w:rsid w:val="00F3133D"/>
    <w:rsid w:val="00F42062"/>
    <w:rsid w:val="00F45EFF"/>
    <w:rsid w:val="00F472DF"/>
    <w:rsid w:val="00F611B1"/>
    <w:rsid w:val="00F64F56"/>
    <w:rsid w:val="00F77503"/>
    <w:rsid w:val="00F81F35"/>
    <w:rsid w:val="00FA0841"/>
    <w:rsid w:val="00FA5A7B"/>
    <w:rsid w:val="00FB1884"/>
    <w:rsid w:val="00FB329D"/>
    <w:rsid w:val="00FB6DCF"/>
    <w:rsid w:val="00FC7491"/>
    <w:rsid w:val="00FD0A90"/>
    <w:rsid w:val="00FE051F"/>
    <w:rsid w:val="00FE169A"/>
    <w:rsid w:val="00FE234D"/>
    <w:rsid w:val="00FE3C19"/>
    <w:rsid w:val="00FE4AE7"/>
    <w:rsid w:val="00FE5996"/>
    <w:rsid w:val="00FF179E"/>
    <w:rsid w:val="00FF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7DC"/>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A067DC"/>
    <w:rPr>
      <w:rFonts w:ascii="Consolas" w:hAnsi="Consolas" w:cs="Times New Roman"/>
      <w:sz w:val="21"/>
      <w:szCs w:val="21"/>
    </w:rPr>
  </w:style>
  <w:style w:type="paragraph" w:styleId="NoSpacing">
    <w:name w:val="No Spacing"/>
    <w:basedOn w:val="Normal"/>
    <w:uiPriority w:val="1"/>
    <w:qFormat/>
    <w:rsid w:val="00A067DC"/>
    <w:pPr>
      <w:spacing w:after="0" w:line="240" w:lineRule="auto"/>
    </w:pPr>
    <w:rPr>
      <w:rFonts w:ascii="Calibri" w:hAnsi="Calibri" w:cs="Times New Roman"/>
    </w:rPr>
  </w:style>
  <w:style w:type="paragraph" w:styleId="ListParagraph">
    <w:name w:val="List Paragraph"/>
    <w:basedOn w:val="Normal"/>
    <w:uiPriority w:val="34"/>
    <w:qFormat/>
    <w:rsid w:val="00A067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D66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665B"/>
    <w:rPr>
      <w:rFonts w:ascii="Lucida Grande" w:hAnsi="Lucida Grande"/>
      <w:sz w:val="18"/>
      <w:szCs w:val="18"/>
    </w:rPr>
  </w:style>
  <w:style w:type="character" w:styleId="CommentReference">
    <w:name w:val="annotation reference"/>
    <w:basedOn w:val="DefaultParagraphFont"/>
    <w:uiPriority w:val="99"/>
    <w:semiHidden/>
    <w:unhideWhenUsed/>
    <w:rsid w:val="00A472DD"/>
    <w:rPr>
      <w:sz w:val="16"/>
      <w:szCs w:val="16"/>
    </w:rPr>
  </w:style>
  <w:style w:type="paragraph" w:styleId="CommentText">
    <w:name w:val="annotation text"/>
    <w:basedOn w:val="Normal"/>
    <w:link w:val="CommentTextChar"/>
    <w:uiPriority w:val="99"/>
    <w:semiHidden/>
    <w:unhideWhenUsed/>
    <w:rsid w:val="00A472DD"/>
    <w:pPr>
      <w:spacing w:line="240" w:lineRule="auto"/>
    </w:pPr>
    <w:rPr>
      <w:sz w:val="20"/>
      <w:szCs w:val="20"/>
    </w:rPr>
  </w:style>
  <w:style w:type="character" w:customStyle="1" w:styleId="CommentTextChar">
    <w:name w:val="Comment Text Char"/>
    <w:basedOn w:val="DefaultParagraphFont"/>
    <w:link w:val="CommentText"/>
    <w:uiPriority w:val="99"/>
    <w:semiHidden/>
    <w:rsid w:val="00A472DD"/>
    <w:rPr>
      <w:sz w:val="20"/>
      <w:szCs w:val="20"/>
    </w:rPr>
  </w:style>
  <w:style w:type="paragraph" w:styleId="CommentSubject">
    <w:name w:val="annotation subject"/>
    <w:basedOn w:val="CommentText"/>
    <w:next w:val="CommentText"/>
    <w:link w:val="CommentSubjectChar"/>
    <w:uiPriority w:val="99"/>
    <w:semiHidden/>
    <w:unhideWhenUsed/>
    <w:rsid w:val="00A472DD"/>
    <w:rPr>
      <w:b/>
      <w:bCs/>
    </w:rPr>
  </w:style>
  <w:style w:type="character" w:customStyle="1" w:styleId="CommentSubjectChar">
    <w:name w:val="Comment Subject Char"/>
    <w:basedOn w:val="CommentTextChar"/>
    <w:link w:val="CommentSubject"/>
    <w:uiPriority w:val="99"/>
    <w:semiHidden/>
    <w:rsid w:val="00A472DD"/>
    <w:rPr>
      <w:b/>
      <w:bCs/>
      <w:sz w:val="20"/>
      <w:szCs w:val="20"/>
    </w:rPr>
  </w:style>
  <w:style w:type="character" w:styleId="Hyperlink">
    <w:name w:val="Hyperlink"/>
    <w:basedOn w:val="DefaultParagraphFont"/>
    <w:uiPriority w:val="99"/>
    <w:unhideWhenUsed/>
    <w:rsid w:val="006A62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55864">
      <w:bodyDiv w:val="1"/>
      <w:marLeft w:val="0"/>
      <w:marRight w:val="0"/>
      <w:marTop w:val="0"/>
      <w:marBottom w:val="0"/>
      <w:divBdr>
        <w:top w:val="none" w:sz="0" w:space="0" w:color="auto"/>
        <w:left w:val="none" w:sz="0" w:space="0" w:color="auto"/>
        <w:bottom w:val="none" w:sz="0" w:space="0" w:color="auto"/>
        <w:right w:val="none" w:sz="0" w:space="0" w:color="auto"/>
      </w:divBdr>
    </w:div>
    <w:div w:id="109248884">
      <w:bodyDiv w:val="1"/>
      <w:marLeft w:val="0"/>
      <w:marRight w:val="0"/>
      <w:marTop w:val="0"/>
      <w:marBottom w:val="0"/>
      <w:divBdr>
        <w:top w:val="none" w:sz="0" w:space="0" w:color="auto"/>
        <w:left w:val="none" w:sz="0" w:space="0" w:color="auto"/>
        <w:bottom w:val="none" w:sz="0" w:space="0" w:color="auto"/>
        <w:right w:val="none" w:sz="0" w:space="0" w:color="auto"/>
      </w:divBdr>
    </w:div>
    <w:div w:id="129790126">
      <w:bodyDiv w:val="1"/>
      <w:marLeft w:val="0"/>
      <w:marRight w:val="0"/>
      <w:marTop w:val="0"/>
      <w:marBottom w:val="0"/>
      <w:divBdr>
        <w:top w:val="none" w:sz="0" w:space="0" w:color="auto"/>
        <w:left w:val="none" w:sz="0" w:space="0" w:color="auto"/>
        <w:bottom w:val="none" w:sz="0" w:space="0" w:color="auto"/>
        <w:right w:val="none" w:sz="0" w:space="0" w:color="auto"/>
      </w:divBdr>
    </w:div>
    <w:div w:id="310403537">
      <w:bodyDiv w:val="1"/>
      <w:marLeft w:val="0"/>
      <w:marRight w:val="0"/>
      <w:marTop w:val="0"/>
      <w:marBottom w:val="0"/>
      <w:divBdr>
        <w:top w:val="none" w:sz="0" w:space="0" w:color="auto"/>
        <w:left w:val="none" w:sz="0" w:space="0" w:color="auto"/>
        <w:bottom w:val="none" w:sz="0" w:space="0" w:color="auto"/>
        <w:right w:val="none" w:sz="0" w:space="0" w:color="auto"/>
      </w:divBdr>
    </w:div>
    <w:div w:id="625699686">
      <w:bodyDiv w:val="1"/>
      <w:marLeft w:val="0"/>
      <w:marRight w:val="0"/>
      <w:marTop w:val="0"/>
      <w:marBottom w:val="0"/>
      <w:divBdr>
        <w:top w:val="none" w:sz="0" w:space="0" w:color="auto"/>
        <w:left w:val="none" w:sz="0" w:space="0" w:color="auto"/>
        <w:bottom w:val="none" w:sz="0" w:space="0" w:color="auto"/>
        <w:right w:val="none" w:sz="0" w:space="0" w:color="auto"/>
      </w:divBdr>
    </w:div>
    <w:div w:id="662781765">
      <w:bodyDiv w:val="1"/>
      <w:marLeft w:val="0"/>
      <w:marRight w:val="0"/>
      <w:marTop w:val="0"/>
      <w:marBottom w:val="0"/>
      <w:divBdr>
        <w:top w:val="none" w:sz="0" w:space="0" w:color="auto"/>
        <w:left w:val="none" w:sz="0" w:space="0" w:color="auto"/>
        <w:bottom w:val="none" w:sz="0" w:space="0" w:color="auto"/>
        <w:right w:val="none" w:sz="0" w:space="0" w:color="auto"/>
      </w:divBdr>
    </w:div>
    <w:div w:id="777718932">
      <w:bodyDiv w:val="1"/>
      <w:marLeft w:val="0"/>
      <w:marRight w:val="0"/>
      <w:marTop w:val="0"/>
      <w:marBottom w:val="0"/>
      <w:divBdr>
        <w:top w:val="none" w:sz="0" w:space="0" w:color="auto"/>
        <w:left w:val="none" w:sz="0" w:space="0" w:color="auto"/>
        <w:bottom w:val="none" w:sz="0" w:space="0" w:color="auto"/>
        <w:right w:val="none" w:sz="0" w:space="0" w:color="auto"/>
      </w:divBdr>
    </w:div>
    <w:div w:id="818886679">
      <w:bodyDiv w:val="1"/>
      <w:marLeft w:val="0"/>
      <w:marRight w:val="0"/>
      <w:marTop w:val="0"/>
      <w:marBottom w:val="0"/>
      <w:divBdr>
        <w:top w:val="none" w:sz="0" w:space="0" w:color="auto"/>
        <w:left w:val="none" w:sz="0" w:space="0" w:color="auto"/>
        <w:bottom w:val="none" w:sz="0" w:space="0" w:color="auto"/>
        <w:right w:val="none" w:sz="0" w:space="0" w:color="auto"/>
      </w:divBdr>
    </w:div>
    <w:div w:id="825391444">
      <w:bodyDiv w:val="1"/>
      <w:marLeft w:val="0"/>
      <w:marRight w:val="0"/>
      <w:marTop w:val="0"/>
      <w:marBottom w:val="0"/>
      <w:divBdr>
        <w:top w:val="none" w:sz="0" w:space="0" w:color="auto"/>
        <w:left w:val="none" w:sz="0" w:space="0" w:color="auto"/>
        <w:bottom w:val="none" w:sz="0" w:space="0" w:color="auto"/>
        <w:right w:val="none" w:sz="0" w:space="0" w:color="auto"/>
      </w:divBdr>
    </w:div>
    <w:div w:id="997348570">
      <w:bodyDiv w:val="1"/>
      <w:marLeft w:val="0"/>
      <w:marRight w:val="0"/>
      <w:marTop w:val="0"/>
      <w:marBottom w:val="0"/>
      <w:divBdr>
        <w:top w:val="none" w:sz="0" w:space="0" w:color="auto"/>
        <w:left w:val="none" w:sz="0" w:space="0" w:color="auto"/>
        <w:bottom w:val="none" w:sz="0" w:space="0" w:color="auto"/>
        <w:right w:val="none" w:sz="0" w:space="0" w:color="auto"/>
      </w:divBdr>
    </w:div>
    <w:div w:id="1016692553">
      <w:bodyDiv w:val="1"/>
      <w:marLeft w:val="0"/>
      <w:marRight w:val="0"/>
      <w:marTop w:val="0"/>
      <w:marBottom w:val="0"/>
      <w:divBdr>
        <w:top w:val="none" w:sz="0" w:space="0" w:color="auto"/>
        <w:left w:val="none" w:sz="0" w:space="0" w:color="auto"/>
        <w:bottom w:val="none" w:sz="0" w:space="0" w:color="auto"/>
        <w:right w:val="none" w:sz="0" w:space="0" w:color="auto"/>
      </w:divBdr>
    </w:div>
    <w:div w:id="1322394242">
      <w:bodyDiv w:val="1"/>
      <w:marLeft w:val="0"/>
      <w:marRight w:val="0"/>
      <w:marTop w:val="0"/>
      <w:marBottom w:val="0"/>
      <w:divBdr>
        <w:top w:val="none" w:sz="0" w:space="0" w:color="auto"/>
        <w:left w:val="none" w:sz="0" w:space="0" w:color="auto"/>
        <w:bottom w:val="none" w:sz="0" w:space="0" w:color="auto"/>
        <w:right w:val="none" w:sz="0" w:space="0" w:color="auto"/>
      </w:divBdr>
    </w:div>
    <w:div w:id="1538931795">
      <w:bodyDiv w:val="1"/>
      <w:marLeft w:val="0"/>
      <w:marRight w:val="0"/>
      <w:marTop w:val="0"/>
      <w:marBottom w:val="0"/>
      <w:divBdr>
        <w:top w:val="none" w:sz="0" w:space="0" w:color="auto"/>
        <w:left w:val="none" w:sz="0" w:space="0" w:color="auto"/>
        <w:bottom w:val="none" w:sz="0" w:space="0" w:color="auto"/>
        <w:right w:val="none" w:sz="0" w:space="0" w:color="auto"/>
      </w:divBdr>
    </w:div>
    <w:div w:id="1663506934">
      <w:bodyDiv w:val="1"/>
      <w:marLeft w:val="0"/>
      <w:marRight w:val="0"/>
      <w:marTop w:val="0"/>
      <w:marBottom w:val="0"/>
      <w:divBdr>
        <w:top w:val="none" w:sz="0" w:space="0" w:color="auto"/>
        <w:left w:val="none" w:sz="0" w:space="0" w:color="auto"/>
        <w:bottom w:val="none" w:sz="0" w:space="0" w:color="auto"/>
        <w:right w:val="none" w:sz="0" w:space="0" w:color="auto"/>
      </w:divBdr>
    </w:div>
    <w:div w:id="1793282685">
      <w:bodyDiv w:val="1"/>
      <w:marLeft w:val="0"/>
      <w:marRight w:val="0"/>
      <w:marTop w:val="0"/>
      <w:marBottom w:val="0"/>
      <w:divBdr>
        <w:top w:val="none" w:sz="0" w:space="0" w:color="auto"/>
        <w:left w:val="none" w:sz="0" w:space="0" w:color="auto"/>
        <w:bottom w:val="none" w:sz="0" w:space="0" w:color="auto"/>
        <w:right w:val="none" w:sz="0" w:space="0" w:color="auto"/>
      </w:divBdr>
    </w:div>
    <w:div w:id="1838769042">
      <w:bodyDiv w:val="1"/>
      <w:marLeft w:val="0"/>
      <w:marRight w:val="0"/>
      <w:marTop w:val="0"/>
      <w:marBottom w:val="0"/>
      <w:divBdr>
        <w:top w:val="none" w:sz="0" w:space="0" w:color="auto"/>
        <w:left w:val="none" w:sz="0" w:space="0" w:color="auto"/>
        <w:bottom w:val="none" w:sz="0" w:space="0" w:color="auto"/>
        <w:right w:val="none" w:sz="0" w:space="0" w:color="auto"/>
      </w:divBdr>
    </w:div>
    <w:div w:id="1908955594">
      <w:bodyDiv w:val="1"/>
      <w:marLeft w:val="0"/>
      <w:marRight w:val="0"/>
      <w:marTop w:val="0"/>
      <w:marBottom w:val="0"/>
      <w:divBdr>
        <w:top w:val="none" w:sz="0" w:space="0" w:color="auto"/>
        <w:left w:val="none" w:sz="0" w:space="0" w:color="auto"/>
        <w:bottom w:val="none" w:sz="0" w:space="0" w:color="auto"/>
        <w:right w:val="none" w:sz="0" w:space="0" w:color="auto"/>
      </w:divBdr>
    </w:div>
    <w:div w:id="19522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Local\Microsoft\Windows\INetCache\Content.Outlook\MX6SINW7\Steering%20April%20Meeting%20Notes%20-%20041415%20-%20Draft-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89346-0C97-4C9B-8DA7-973D9309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Steering April Meeting Notes - 041415 - Draft-LL</Template>
  <TotalTime>260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Gouge</dc:creator>
  <cp:lastModifiedBy>Matthew Neff</cp:lastModifiedBy>
  <cp:revision>13</cp:revision>
  <dcterms:created xsi:type="dcterms:W3CDTF">2016-01-04T17:26:00Z</dcterms:created>
  <dcterms:modified xsi:type="dcterms:W3CDTF">2016-01-08T20:14:00Z</dcterms:modified>
</cp:coreProperties>
</file>